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0" w:rsidRPr="00AC27FF" w:rsidRDefault="009D2CA0">
      <w:pPr>
        <w:pStyle w:val="31"/>
        <w:framePr w:w="9629" w:h="533" w:hRule="exact" w:wrap="none" w:vAnchor="page" w:hAnchor="page" w:x="1095" w:y="6578"/>
        <w:shd w:val="clear" w:color="auto" w:fill="auto"/>
        <w:spacing w:after="0" w:line="480" w:lineRule="exact"/>
        <w:ind w:right="20"/>
      </w:pPr>
      <w:r w:rsidRPr="00AC27FF">
        <w:t>ПОЛОЖЕНИЕ</w:t>
      </w:r>
    </w:p>
    <w:p w:rsidR="009D2CA0" w:rsidRPr="00AC27FF" w:rsidRDefault="009D2CA0" w:rsidP="00076883">
      <w:pPr>
        <w:pStyle w:val="41"/>
        <w:framePr w:w="9629" w:h="4471" w:hRule="exact" w:wrap="none" w:vAnchor="page" w:hAnchor="page" w:x="1095" w:y="7493"/>
        <w:shd w:val="clear" w:color="auto" w:fill="auto"/>
        <w:spacing w:before="0" w:after="192" w:line="260" w:lineRule="exact"/>
        <w:ind w:left="4120"/>
      </w:pPr>
      <w:r w:rsidRPr="00AC27FF">
        <w:t>о проведении</w:t>
      </w:r>
    </w:p>
    <w:p w:rsidR="009D2CA0" w:rsidRPr="006A31E5" w:rsidRDefault="009D2CA0" w:rsidP="00076883">
      <w:pPr>
        <w:pStyle w:val="31"/>
        <w:framePr w:w="9629" w:h="4471" w:hRule="exact" w:wrap="none" w:vAnchor="page" w:hAnchor="page" w:x="1095" w:y="7493"/>
        <w:shd w:val="clear" w:color="auto" w:fill="auto"/>
        <w:spacing w:after="0" w:line="552" w:lineRule="exact"/>
        <w:ind w:right="20"/>
        <w:rPr>
          <w:rStyle w:val="30"/>
          <w:rFonts w:cs="Arial Unicode MS"/>
          <w:b/>
          <w:bCs/>
        </w:rPr>
      </w:pPr>
      <w:r>
        <w:rPr>
          <w:rStyle w:val="30"/>
          <w:b/>
          <w:bCs/>
        </w:rPr>
        <w:t>Межрегионального турнира</w:t>
      </w:r>
    </w:p>
    <w:p w:rsidR="009D2CA0" w:rsidRDefault="009D2CA0" w:rsidP="00076883">
      <w:pPr>
        <w:pStyle w:val="31"/>
        <w:framePr w:w="9629" w:h="4471" w:hRule="exact" w:wrap="none" w:vAnchor="page" w:hAnchor="page" w:x="1095" w:y="7493"/>
        <w:shd w:val="clear" w:color="auto" w:fill="auto"/>
        <w:spacing w:after="0" w:line="552" w:lineRule="exact"/>
        <w:ind w:right="20"/>
        <w:rPr>
          <w:rStyle w:val="30"/>
          <w:b/>
          <w:bCs/>
        </w:rPr>
      </w:pPr>
      <w:r w:rsidRPr="00AC27FF">
        <w:rPr>
          <w:rStyle w:val="30"/>
          <w:b/>
          <w:bCs/>
        </w:rPr>
        <w:t xml:space="preserve">по </w:t>
      </w:r>
      <w:r>
        <w:rPr>
          <w:rStyle w:val="30"/>
          <w:b/>
          <w:bCs/>
        </w:rPr>
        <w:t>Всестилевому Каратэ (ПК, СЗ</w:t>
      </w:r>
      <w:r w:rsidRPr="00F21B57">
        <w:rPr>
          <w:rStyle w:val="30"/>
          <w:b/>
          <w:bCs/>
        </w:rPr>
        <w:t xml:space="preserve">, </w:t>
      </w:r>
      <w:r>
        <w:rPr>
          <w:rStyle w:val="30"/>
          <w:b/>
          <w:bCs/>
        </w:rPr>
        <w:t>ОК)</w:t>
      </w:r>
    </w:p>
    <w:p w:rsidR="009D2CA0" w:rsidRDefault="009D2CA0" w:rsidP="00076883">
      <w:pPr>
        <w:pStyle w:val="31"/>
        <w:framePr w:w="9629" w:h="4471" w:hRule="exact" w:wrap="none" w:vAnchor="page" w:hAnchor="page" w:x="1095" w:y="7493"/>
        <w:shd w:val="clear" w:color="auto" w:fill="auto"/>
        <w:spacing w:after="0" w:line="552" w:lineRule="exact"/>
        <w:ind w:right="20"/>
        <w:rPr>
          <w:rStyle w:val="30"/>
          <w:b/>
          <w:bCs/>
        </w:rPr>
      </w:pPr>
      <w:r>
        <w:rPr>
          <w:rStyle w:val="30"/>
          <w:b/>
          <w:bCs/>
        </w:rPr>
        <w:t>посвященный Дню физкультурника</w:t>
      </w:r>
    </w:p>
    <w:p w:rsidR="009D2CA0" w:rsidRPr="00AC27FF" w:rsidRDefault="009D2CA0" w:rsidP="00F16331">
      <w:pPr>
        <w:pStyle w:val="1"/>
        <w:framePr w:w="4046" w:h="924" w:hRule="exact" w:wrap="none" w:vAnchor="page" w:hAnchor="page" w:x="3990" w:y="13127"/>
        <w:shd w:val="clear" w:color="auto" w:fill="auto"/>
        <w:spacing w:after="37" w:line="400" w:lineRule="exact"/>
        <w:jc w:val="center"/>
        <w:rPr>
          <w:rFonts w:cs="Arial Unicode MS"/>
        </w:rPr>
      </w:pPr>
      <w:r>
        <w:rPr>
          <w:rStyle w:val="a0"/>
          <w:b/>
          <w:bCs/>
          <w:i/>
          <w:iCs/>
        </w:rPr>
        <w:t>13 августа 2017</w:t>
      </w:r>
      <w:r w:rsidRPr="00AC27FF">
        <w:rPr>
          <w:rStyle w:val="a0"/>
          <w:b/>
          <w:bCs/>
          <w:i/>
          <w:iCs/>
        </w:rPr>
        <w:t xml:space="preserve"> года</w:t>
      </w:r>
    </w:p>
    <w:p w:rsidR="009D2CA0" w:rsidRPr="00AC27FF" w:rsidRDefault="009D2CA0" w:rsidP="00F16331">
      <w:pPr>
        <w:pStyle w:val="1"/>
        <w:framePr w:w="4046" w:h="924" w:hRule="exact" w:wrap="none" w:vAnchor="page" w:hAnchor="page" w:x="3990" w:y="13127"/>
        <w:shd w:val="clear" w:color="auto" w:fill="auto"/>
        <w:spacing w:after="0" w:line="400" w:lineRule="exact"/>
        <w:ind w:right="40"/>
        <w:jc w:val="center"/>
        <w:rPr>
          <w:rFonts w:cs="Arial Unicode MS"/>
        </w:rPr>
      </w:pPr>
      <w:r w:rsidRPr="00AC27FF">
        <w:rPr>
          <w:rStyle w:val="a0"/>
          <w:b/>
          <w:bCs/>
          <w:i/>
          <w:iCs/>
        </w:rPr>
        <w:t xml:space="preserve">г. </w:t>
      </w:r>
      <w:r>
        <w:rPr>
          <w:rStyle w:val="a0"/>
          <w:b/>
          <w:bCs/>
          <w:i/>
          <w:iCs/>
        </w:rPr>
        <w:t>Приволжск</w:t>
      </w:r>
    </w:p>
    <w:tbl>
      <w:tblPr>
        <w:tblpPr w:leftFromText="180" w:rightFromText="180" w:vertAnchor="page" w:horzAnchor="margin" w:tblpXSpec="center" w:tblpY="3241"/>
        <w:tblW w:w="9531" w:type="dxa"/>
        <w:tblLook w:val="00A0"/>
      </w:tblPr>
      <w:tblGrid>
        <w:gridCol w:w="4219"/>
        <w:gridCol w:w="351"/>
        <w:gridCol w:w="4961"/>
      </w:tblGrid>
      <w:tr w:rsidR="009D2CA0" w:rsidRPr="002E5E27">
        <w:trPr>
          <w:trHeight w:val="2921"/>
        </w:trPr>
        <w:tc>
          <w:tcPr>
            <w:tcW w:w="4219" w:type="dxa"/>
          </w:tcPr>
          <w:p w:rsidR="009D2CA0" w:rsidRPr="002E5E27" w:rsidRDefault="009D2CA0" w:rsidP="00F069FE">
            <w:pPr>
              <w:widowControl/>
              <w:spacing w:line="276" w:lineRule="auto"/>
              <w:ind w:left="29" w:righ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5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«УТВЕРЖДАЮ» </w:t>
            </w:r>
          </w:p>
          <w:p w:rsidR="009D2CA0" w:rsidRPr="002E5E27" w:rsidRDefault="009D2CA0" w:rsidP="00F069FE">
            <w:pPr>
              <w:widowControl/>
              <w:spacing w:line="276" w:lineRule="auto"/>
              <w:ind w:righ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5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Начальник Департамента молодежной политики и спорта Ивановской области</w:t>
            </w:r>
          </w:p>
          <w:p w:rsidR="009D2CA0" w:rsidRDefault="009D2CA0" w:rsidP="00F069FE">
            <w:pPr>
              <w:widowControl/>
              <w:spacing w:line="276" w:lineRule="auto"/>
              <w:ind w:righ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D2CA0" w:rsidRPr="002E5E27" w:rsidRDefault="009D2CA0" w:rsidP="00F069FE">
            <w:pPr>
              <w:widowControl/>
              <w:spacing w:line="276" w:lineRule="auto"/>
              <w:ind w:righ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D2CA0" w:rsidRPr="002E5E27" w:rsidRDefault="009D2CA0" w:rsidP="00F069FE">
            <w:pPr>
              <w:widowControl/>
              <w:spacing w:line="276" w:lineRule="auto"/>
              <w:ind w:righ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5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_________ /А.С. Лопатин/                                                                                                                    </w:t>
            </w:r>
          </w:p>
          <w:p w:rsidR="009D2CA0" w:rsidRPr="002E5E27" w:rsidRDefault="009D2CA0" w:rsidP="00F069FE">
            <w:pPr>
              <w:widowControl/>
              <w:spacing w:line="276" w:lineRule="auto"/>
              <w:ind w:right="36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" w:type="dxa"/>
          </w:tcPr>
          <w:p w:rsidR="009D2CA0" w:rsidRPr="002E5E27" w:rsidRDefault="009D2CA0" w:rsidP="00F069FE">
            <w:pPr>
              <w:widowControl/>
              <w:spacing w:line="276" w:lineRule="auto"/>
              <w:ind w:right="36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</w:tcPr>
          <w:p w:rsidR="009D2CA0" w:rsidRPr="002E5E27" w:rsidRDefault="009D2CA0" w:rsidP="00F069FE">
            <w:pPr>
              <w:widowControl/>
              <w:spacing w:line="276" w:lineRule="auto"/>
              <w:ind w:righ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«УТВЕРЖДАЮ»</w:t>
            </w:r>
          </w:p>
          <w:p w:rsidR="009D2CA0" w:rsidRDefault="009D2CA0" w:rsidP="00F069FE">
            <w:pPr>
              <w:widowControl/>
              <w:spacing w:line="276" w:lineRule="auto"/>
              <w:ind w:righ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5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Председатель Правления Ивановского областного Регионального отделения Федерации Всестилевого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</w:t>
            </w:r>
            <w:r w:rsidRPr="002E5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аратэ России</w:t>
            </w:r>
          </w:p>
          <w:p w:rsidR="009D2CA0" w:rsidRDefault="009D2CA0" w:rsidP="00F069FE">
            <w:pPr>
              <w:widowControl/>
              <w:spacing w:line="276" w:lineRule="auto"/>
              <w:ind w:righ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D2CA0" w:rsidRPr="00C9590F" w:rsidRDefault="009D2CA0" w:rsidP="00F069FE">
            <w:pPr>
              <w:widowControl/>
              <w:spacing w:line="276" w:lineRule="auto"/>
              <w:ind w:righ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5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 /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А.Н. Палкин/</w:t>
            </w:r>
          </w:p>
        </w:tc>
      </w:tr>
    </w:tbl>
    <w:p w:rsidR="009D2CA0" w:rsidRPr="00AC27FF" w:rsidRDefault="009D2CA0" w:rsidP="008A1F45">
      <w:pPr>
        <w:rPr>
          <w:rFonts w:ascii="Times New Roman" w:hAnsi="Times New Roman" w:cs="Times New Roman"/>
          <w:color w:val="FFFFFF"/>
          <w:sz w:val="2"/>
          <w:szCs w:val="2"/>
        </w:rPr>
        <w:sectPr w:rsidR="009D2CA0" w:rsidRPr="00AC27FF" w:rsidSect="00936B05">
          <w:footerReference w:type="default" r:id="rId7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6.05pt;margin-top:10.7pt;width:134pt;height:134pt;z-index:-251658240;visibility:visible;mso-position-horizontal-relative:text;mso-position-vertical-relative:text" wrapcoords="-121 0 -121 21479 21600 21479 21600 0 -121 0">
            <v:imagedata r:id="rId8" o:title=""/>
            <w10:wrap type="tight"/>
          </v:shape>
        </w:pict>
      </w:r>
      <w:r>
        <w:rPr>
          <w:noProof/>
        </w:rPr>
        <w:pict>
          <v:shape id="Рисунок 2" o:spid="_x0000_s1027" type="#_x0000_t75" style="position:absolute;margin-left:350.65pt;margin-top:24.25pt;width:102.65pt;height:133.1pt;z-index:251657216;visibility:visible;mso-position-horizontal-relative:text;mso-position-vertical-relative:text">
            <v:imagedata r:id="rId9" o:title=""/>
            <w10:wrap type="square"/>
          </v:shape>
        </w:pict>
      </w:r>
    </w:p>
    <w:p w:rsidR="009D2CA0" w:rsidRPr="00AC27FF" w:rsidRDefault="009D2CA0" w:rsidP="00715647">
      <w:pPr>
        <w:pStyle w:val="310"/>
        <w:framePr w:w="10478" w:h="15112" w:hRule="exact" w:wrap="none" w:vAnchor="page" w:hAnchor="page" w:x="802" w:y="667"/>
        <w:numPr>
          <w:ilvl w:val="0"/>
          <w:numId w:val="7"/>
        </w:numPr>
        <w:shd w:val="clear" w:color="auto" w:fill="auto"/>
        <w:spacing w:after="261" w:line="240" w:lineRule="exact"/>
        <w:rPr>
          <w:rFonts w:cs="Arial Unicode MS"/>
        </w:rPr>
      </w:pPr>
      <w:bookmarkStart w:id="0" w:name="bookmark0"/>
      <w:r w:rsidRPr="00AC27FF">
        <w:rPr>
          <w:rStyle w:val="33"/>
          <w:b/>
          <w:bCs/>
          <w:lang w:eastAsia="en-US"/>
        </w:rPr>
        <w:t>Ц</w:t>
      </w:r>
      <w:r w:rsidRPr="00AC27FF">
        <w:rPr>
          <w:rStyle w:val="33"/>
          <w:b/>
          <w:bCs/>
        </w:rPr>
        <w:t>ЕЛИ И ЗАДАЧИ</w:t>
      </w:r>
      <w:bookmarkEnd w:id="0"/>
    </w:p>
    <w:p w:rsidR="009D2CA0" w:rsidRPr="00AC27FF" w:rsidRDefault="009D2CA0" w:rsidP="00715647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4"/>
        </w:tabs>
        <w:spacing w:before="0"/>
        <w:ind w:left="360" w:firstLine="0"/>
      </w:pPr>
      <w:r w:rsidRPr="00AC27FF">
        <w:t>Популяризация и развитие вида спорта «Всестилевое Каратэ»</w:t>
      </w:r>
      <w:r>
        <w:t xml:space="preserve"> в Ивановской области</w:t>
      </w:r>
      <w:r w:rsidRPr="00AC27FF">
        <w:t>.</w:t>
      </w:r>
    </w:p>
    <w:p w:rsidR="009D2CA0" w:rsidRPr="00AC27FF" w:rsidRDefault="009D2CA0" w:rsidP="00715647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4"/>
        </w:tabs>
        <w:spacing w:before="0"/>
        <w:ind w:left="780" w:right="780"/>
        <w:jc w:val="left"/>
      </w:pPr>
      <w:r w:rsidRPr="00AC27FF">
        <w:t>Формирование здорового образа жизни, профилактика правонарушений и наркомании, путем привлечения широких масс к систематическим занятиям единоборствами.</w:t>
      </w:r>
    </w:p>
    <w:p w:rsidR="009D2CA0" w:rsidRPr="00AC27FF" w:rsidRDefault="009D2CA0" w:rsidP="00715647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4"/>
        </w:tabs>
        <w:spacing w:before="0"/>
        <w:ind w:left="360" w:firstLine="0"/>
      </w:pPr>
      <w:r w:rsidRPr="00AC27FF">
        <w:t>Воспитание чувства патриотизма и духовности среди молодого поколения</w:t>
      </w:r>
    </w:p>
    <w:p w:rsidR="009D2CA0" w:rsidRPr="00AC27FF" w:rsidRDefault="009D2CA0" w:rsidP="00715647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780" w:right="620"/>
        <w:jc w:val="left"/>
      </w:pPr>
      <w:r w:rsidRPr="00AC27FF">
        <w:t xml:space="preserve">Выполнение нормативных требований </w:t>
      </w:r>
      <w:r>
        <w:t xml:space="preserve">спортивных разрядов, </w:t>
      </w:r>
      <w:r w:rsidRPr="00AC27FF">
        <w:t>согласно ЕВСК (по Всестилевому Каратэ - смотреть регламент проведения турнира ФВКР).</w:t>
      </w:r>
    </w:p>
    <w:p w:rsidR="009D2CA0" w:rsidRPr="00AC27FF" w:rsidRDefault="009D2CA0" w:rsidP="00715647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 w:rsidRPr="00AC27FF">
        <w:t>Повышение спортивного мастерства участников, профессионализма судей и тренеров.</w:t>
      </w:r>
    </w:p>
    <w:p w:rsidR="009D2CA0" w:rsidRPr="00AC27FF" w:rsidRDefault="009D2CA0" w:rsidP="00715647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 w:rsidRPr="00AC27FF">
        <w:t>Развитие и укрепление спортивных связей с регионами России, федерациями и клубами.</w:t>
      </w:r>
    </w:p>
    <w:p w:rsidR="009D2CA0" w:rsidRPr="00AC27FF" w:rsidRDefault="009D2CA0" w:rsidP="00715647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 w:rsidRPr="00AC27FF">
        <w:t>Подготовка молодого поколения к службе в вооруженных силах РФ.</w:t>
      </w:r>
    </w:p>
    <w:p w:rsidR="009D2CA0" w:rsidRPr="00AC27FF" w:rsidRDefault="009D2CA0" w:rsidP="00715647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 w:after="387"/>
        <w:ind w:left="780" w:right="1060"/>
        <w:jc w:val="left"/>
      </w:pPr>
      <w:r>
        <w:t xml:space="preserve">Выявление сильнейших спортсменов в Ивановской области </w:t>
      </w:r>
      <w:r w:rsidRPr="00AC27FF">
        <w:t>для участия в Чемпионатах, Кубках России, а так</w:t>
      </w:r>
      <w:r>
        <w:t>же в международных турнирах 2017</w:t>
      </w:r>
      <w:r w:rsidRPr="00AC27FF">
        <w:t xml:space="preserve"> года.</w:t>
      </w:r>
    </w:p>
    <w:p w:rsidR="009D2CA0" w:rsidRPr="00AC27FF" w:rsidRDefault="009D2CA0" w:rsidP="00715647">
      <w:pPr>
        <w:pStyle w:val="310"/>
        <w:framePr w:w="10478" w:h="15112" w:hRule="exact" w:wrap="none" w:vAnchor="page" w:hAnchor="page" w:x="802" w:y="667"/>
        <w:numPr>
          <w:ilvl w:val="0"/>
          <w:numId w:val="2"/>
        </w:numPr>
        <w:shd w:val="clear" w:color="auto" w:fill="auto"/>
        <w:tabs>
          <w:tab w:val="left" w:pos="3480"/>
        </w:tabs>
        <w:spacing w:after="256" w:line="240" w:lineRule="exact"/>
        <w:ind w:left="3120"/>
        <w:jc w:val="both"/>
        <w:rPr>
          <w:rFonts w:cs="Arial Unicode MS"/>
        </w:rPr>
      </w:pPr>
      <w:bookmarkStart w:id="1" w:name="bookmark1"/>
      <w:r w:rsidRPr="00AC27FF">
        <w:rPr>
          <w:rStyle w:val="33"/>
          <w:b/>
          <w:bCs/>
        </w:rPr>
        <w:t>МЕСТО И СРОКИ ПРОВЕДЕНИЯ</w:t>
      </w:r>
      <w:bookmarkEnd w:id="1"/>
    </w:p>
    <w:p w:rsidR="009D2CA0" w:rsidRPr="00AC27FF" w:rsidRDefault="009D2CA0" w:rsidP="00F95C69">
      <w:pPr>
        <w:pStyle w:val="210"/>
        <w:framePr w:w="10478" w:h="1511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97"/>
        </w:tabs>
        <w:spacing w:before="0"/>
        <w:ind w:left="360" w:firstLine="0"/>
        <w:jc w:val="left"/>
        <w:rPr>
          <w:rFonts w:cs="Arial Unicode MS"/>
        </w:rPr>
      </w:pPr>
      <w:r>
        <w:t xml:space="preserve">Межрегиональный турнир </w:t>
      </w:r>
      <w:r w:rsidRPr="00AC27FF">
        <w:t xml:space="preserve">по Всестилевому Каратэ </w:t>
      </w:r>
      <w:r>
        <w:t>(ПК, СЗ) пройдут 13 августа</w:t>
      </w:r>
      <w:r w:rsidRPr="00AC27FF">
        <w:t xml:space="preserve"> 201</w:t>
      </w:r>
      <w:r>
        <w:t>7 года по адресу: Ивановская область, г. Приволжск</w:t>
      </w:r>
      <w:r w:rsidRPr="00555569">
        <w:t xml:space="preserve">, </w:t>
      </w:r>
      <w:r>
        <w:t>улица Лежневская, д.158 «а»</w:t>
      </w:r>
      <w:r w:rsidRPr="00555569">
        <w:t>,</w:t>
      </w:r>
      <w:r>
        <w:t xml:space="preserve"> СДЮСШОР №3, начало в 10:00.</w:t>
      </w:r>
    </w:p>
    <w:p w:rsidR="009D2CA0" w:rsidRPr="00AC27FF" w:rsidRDefault="009D2CA0" w:rsidP="00715647">
      <w:pPr>
        <w:pStyle w:val="210"/>
        <w:framePr w:w="10478" w:h="1511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93"/>
        </w:tabs>
        <w:spacing w:before="0"/>
        <w:ind w:left="360" w:right="240" w:firstLine="0"/>
        <w:rPr>
          <w:rFonts w:cs="Arial Unicode MS"/>
        </w:rPr>
      </w:pPr>
      <w:r w:rsidRPr="00AC27FF">
        <w:t xml:space="preserve">Регистрация и </w:t>
      </w:r>
      <w:r>
        <w:t>взвешивание состоятся 13 августа 0</w:t>
      </w:r>
      <w:r w:rsidRPr="003633E7">
        <w:t>8</w:t>
      </w:r>
      <w:r w:rsidRPr="00AC27FF">
        <w:t xml:space="preserve">:00 </w:t>
      </w:r>
      <w:r>
        <w:t xml:space="preserve">до 09:00 </w:t>
      </w:r>
    </w:p>
    <w:p w:rsidR="009D2CA0" w:rsidRPr="00AC27FF" w:rsidRDefault="009D2CA0" w:rsidP="00715647">
      <w:pPr>
        <w:pStyle w:val="210"/>
        <w:framePr w:w="10478" w:h="1511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8"/>
        </w:tabs>
        <w:spacing w:before="0" w:after="120"/>
        <w:ind w:left="360" w:right="440" w:firstLine="0"/>
        <w:rPr>
          <w:rFonts w:cs="Arial Unicode MS"/>
        </w:rPr>
      </w:pPr>
      <w:r w:rsidRPr="00AC27FF">
        <w:t>Мандатная комиссия и судейский семинар</w:t>
      </w:r>
      <w:r>
        <w:t xml:space="preserve"> </w:t>
      </w:r>
      <w:r w:rsidRPr="00AC27FF">
        <w:t xml:space="preserve">состоится </w:t>
      </w:r>
      <w:r>
        <w:t>13 августа 2017</w:t>
      </w:r>
      <w:r w:rsidRPr="00AC27FF">
        <w:t xml:space="preserve"> г в </w:t>
      </w:r>
      <w:r>
        <w:t>09</w:t>
      </w:r>
      <w:r w:rsidRPr="00AC27FF">
        <w:t>:00</w:t>
      </w:r>
      <w:r>
        <w:t xml:space="preserve"> </w:t>
      </w:r>
    </w:p>
    <w:p w:rsidR="009D2CA0" w:rsidRPr="00AC27FF" w:rsidRDefault="009D2CA0" w:rsidP="00715647">
      <w:pPr>
        <w:pStyle w:val="310"/>
        <w:framePr w:w="10478" w:h="1511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8"/>
        </w:tabs>
        <w:spacing w:after="0" w:line="274" w:lineRule="exact"/>
        <w:ind w:left="360"/>
        <w:jc w:val="both"/>
        <w:rPr>
          <w:rFonts w:cs="Arial Unicode MS"/>
        </w:rPr>
      </w:pPr>
      <w:bookmarkStart w:id="2" w:name="bookmark2"/>
      <w:r w:rsidRPr="00AC27FF">
        <w:rPr>
          <w:rStyle w:val="33"/>
          <w:b/>
          <w:bCs/>
        </w:rPr>
        <w:t>Программа турнира:</w:t>
      </w:r>
      <w:bookmarkEnd w:id="2"/>
    </w:p>
    <w:p w:rsidR="009D2CA0" w:rsidRDefault="009D2CA0" w:rsidP="00C9590F">
      <w:pPr>
        <w:pStyle w:val="210"/>
        <w:framePr w:w="10478" w:h="15112" w:hRule="exact" w:wrap="none" w:vAnchor="page" w:hAnchor="page" w:x="802" w:y="667"/>
        <w:shd w:val="clear" w:color="auto" w:fill="auto"/>
        <w:tabs>
          <w:tab w:val="left" w:pos="782"/>
        </w:tabs>
        <w:spacing w:before="0"/>
        <w:ind w:left="360" w:right="-18" w:firstLine="0"/>
        <w:jc w:val="left"/>
        <w:rPr>
          <w:rFonts w:cs="Arial Unicode MS"/>
        </w:rPr>
      </w:pPr>
      <w:r>
        <w:rPr>
          <w:rStyle w:val="23"/>
          <w:lang w:val="en-US"/>
        </w:rPr>
        <w:t xml:space="preserve">13 </w:t>
      </w:r>
      <w:r>
        <w:rPr>
          <w:rStyle w:val="23"/>
        </w:rPr>
        <w:t>августа с 10:00 до 18</w:t>
      </w:r>
      <w:r w:rsidRPr="00AC27FF">
        <w:rPr>
          <w:rStyle w:val="23"/>
        </w:rPr>
        <w:t xml:space="preserve">:00 </w:t>
      </w:r>
      <w:r>
        <w:t>– с</w:t>
      </w:r>
      <w:r w:rsidRPr="00AC27FF">
        <w:t xml:space="preserve">оревнования </w:t>
      </w:r>
    </w:p>
    <w:p w:rsidR="009D2CA0" w:rsidRPr="00AC27FF" w:rsidRDefault="009D2CA0" w:rsidP="00715647">
      <w:pPr>
        <w:pStyle w:val="210"/>
        <w:framePr w:w="10478" w:h="15112" w:hRule="exact" w:wrap="none" w:vAnchor="page" w:hAnchor="page" w:x="802" w:y="667"/>
        <w:shd w:val="clear" w:color="auto" w:fill="auto"/>
        <w:tabs>
          <w:tab w:val="left" w:pos="782"/>
        </w:tabs>
        <w:spacing w:before="0"/>
        <w:ind w:left="360" w:right="5720" w:firstLine="0"/>
        <w:jc w:val="left"/>
        <w:rPr>
          <w:rFonts w:cs="Arial Unicode MS"/>
        </w:rPr>
      </w:pPr>
      <w:r>
        <w:rPr>
          <w:rStyle w:val="23"/>
        </w:rPr>
        <w:t>10</w:t>
      </w:r>
      <w:r w:rsidRPr="00AC27FF">
        <w:rPr>
          <w:rStyle w:val="23"/>
        </w:rPr>
        <w:t xml:space="preserve">:00 </w:t>
      </w:r>
      <w:r w:rsidRPr="00AC27FF">
        <w:t xml:space="preserve">– </w:t>
      </w:r>
      <w:r>
        <w:t>торжественная часть</w:t>
      </w:r>
    </w:p>
    <w:p w:rsidR="009D2CA0" w:rsidRDefault="009D2CA0" w:rsidP="00715647">
      <w:pPr>
        <w:pStyle w:val="210"/>
        <w:framePr w:w="10478" w:h="15112" w:hRule="exact" w:wrap="none" w:vAnchor="page" w:hAnchor="page" w:x="802" w:y="667"/>
        <w:shd w:val="clear" w:color="auto" w:fill="auto"/>
        <w:spacing w:before="0"/>
        <w:ind w:left="360" w:right="240" w:firstLine="0"/>
        <w:rPr>
          <w:rFonts w:cs="Arial Unicode MS"/>
        </w:rPr>
      </w:pPr>
    </w:p>
    <w:p w:rsidR="009D2CA0" w:rsidRPr="00AC27FF" w:rsidRDefault="009D2CA0" w:rsidP="00715647">
      <w:pPr>
        <w:pStyle w:val="210"/>
        <w:framePr w:w="10478" w:h="15112" w:hRule="exact" w:wrap="none" w:vAnchor="page" w:hAnchor="page" w:x="802" w:y="667"/>
        <w:shd w:val="clear" w:color="auto" w:fill="auto"/>
        <w:spacing w:before="0"/>
        <w:ind w:left="360" w:right="240" w:firstLine="0"/>
        <w:rPr>
          <w:rFonts w:cs="Arial Unicode MS"/>
        </w:rPr>
      </w:pPr>
    </w:p>
    <w:p w:rsidR="009D2CA0" w:rsidRPr="00AC27FF" w:rsidRDefault="009D2CA0" w:rsidP="00715647">
      <w:pPr>
        <w:pStyle w:val="310"/>
        <w:framePr w:w="10478" w:h="15112" w:hRule="exact" w:wrap="none" w:vAnchor="page" w:hAnchor="page" w:x="802" w:y="667"/>
        <w:numPr>
          <w:ilvl w:val="0"/>
          <w:numId w:val="2"/>
        </w:numPr>
        <w:shd w:val="clear" w:color="auto" w:fill="auto"/>
        <w:tabs>
          <w:tab w:val="left" w:pos="2520"/>
        </w:tabs>
        <w:spacing w:after="266" w:line="240" w:lineRule="exact"/>
        <w:ind w:left="2160"/>
        <w:jc w:val="both"/>
        <w:rPr>
          <w:rFonts w:cs="Arial Unicode MS"/>
        </w:rPr>
      </w:pPr>
      <w:bookmarkStart w:id="3" w:name="bookmark3"/>
      <w:r w:rsidRPr="00AC27FF">
        <w:rPr>
          <w:rStyle w:val="33"/>
          <w:b/>
          <w:bCs/>
        </w:rPr>
        <w:t>РУКОВОДСТВО ПРОВЕДЕНИЯ СОРЕВНОВАНИЙ</w:t>
      </w:r>
      <w:bookmarkEnd w:id="3"/>
    </w:p>
    <w:p w:rsidR="009D2CA0" w:rsidRPr="00AC27FF" w:rsidRDefault="009D2CA0" w:rsidP="00715647">
      <w:pPr>
        <w:pStyle w:val="210"/>
        <w:framePr w:w="10478" w:h="1511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8"/>
        </w:tabs>
        <w:spacing w:before="0"/>
        <w:ind w:left="360" w:firstLine="0"/>
        <w:jc w:val="left"/>
        <w:rPr>
          <w:rFonts w:cs="Arial Unicode MS"/>
        </w:rPr>
      </w:pPr>
      <w:r w:rsidRPr="00AC27FF">
        <w:t>Общее руководство по подготовке и проведению турн</w:t>
      </w:r>
      <w:r>
        <w:t>ира осуществляется Департаментом Молодежной политике и спорта Ивановской области и Ивановском областным региональном отделении «Федерации всестилевого каратэ России».</w:t>
      </w:r>
    </w:p>
    <w:p w:rsidR="009D2CA0" w:rsidRPr="00AC27FF" w:rsidRDefault="009D2CA0" w:rsidP="00715647">
      <w:pPr>
        <w:pStyle w:val="210"/>
        <w:framePr w:w="10478" w:h="1511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8"/>
        </w:tabs>
        <w:spacing w:before="0"/>
        <w:ind w:left="360" w:firstLine="0"/>
        <w:jc w:val="left"/>
      </w:pPr>
      <w:r w:rsidRPr="00AC27FF">
        <w:t>Ответственность за безопасность, подготовку места соревнований, прием, отправку и размещение участников и судей, медико-санитарное обслуживание возлагается на Оргкомитет.</w:t>
      </w:r>
    </w:p>
    <w:p w:rsidR="009D2CA0" w:rsidRPr="00AC27FF" w:rsidRDefault="009D2CA0" w:rsidP="00715647">
      <w:pPr>
        <w:pStyle w:val="210"/>
        <w:framePr w:w="10478" w:h="1511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3"/>
        </w:tabs>
        <w:spacing w:before="0"/>
        <w:ind w:left="360" w:firstLine="0"/>
      </w:pPr>
      <w:r w:rsidRPr="00AC27FF">
        <w:t xml:space="preserve">Главный судья: </w:t>
      </w:r>
      <w:r>
        <w:rPr>
          <w:rStyle w:val="24"/>
        </w:rPr>
        <w:t>Палкин Алексей Николаевич</w:t>
      </w:r>
      <w:r w:rsidRPr="00AC27FF">
        <w:t>.</w:t>
      </w:r>
    </w:p>
    <w:p w:rsidR="009D2CA0" w:rsidRDefault="009D2CA0" w:rsidP="00715647">
      <w:pPr>
        <w:pStyle w:val="210"/>
        <w:framePr w:w="10478" w:h="1511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3"/>
        </w:tabs>
        <w:spacing w:before="0"/>
        <w:ind w:left="360" w:firstLine="0"/>
        <w:rPr>
          <w:rFonts w:cs="Arial Unicode MS"/>
        </w:rPr>
      </w:pPr>
      <w:r w:rsidRPr="00AC27FF">
        <w:t xml:space="preserve">Заместитель Главного судьи: </w:t>
      </w:r>
      <w:r>
        <w:rPr>
          <w:rStyle w:val="24"/>
        </w:rPr>
        <w:t>Шильцов Игорь Владиславович</w:t>
      </w:r>
      <w:r w:rsidRPr="00AC27FF">
        <w:t>.</w:t>
      </w:r>
    </w:p>
    <w:p w:rsidR="009D2CA0" w:rsidRPr="00AC27FF" w:rsidRDefault="009D2CA0" w:rsidP="00715647">
      <w:pPr>
        <w:pStyle w:val="210"/>
        <w:framePr w:w="10478" w:h="1511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3"/>
        </w:tabs>
        <w:spacing w:before="0"/>
        <w:ind w:left="360" w:firstLine="0"/>
      </w:pPr>
      <w:r w:rsidRPr="00AC27FF">
        <w:t xml:space="preserve">Главный секретарь: </w:t>
      </w:r>
      <w:r>
        <w:rPr>
          <w:rStyle w:val="24"/>
        </w:rPr>
        <w:t>Шанина Елена Александровна</w:t>
      </w:r>
      <w:r w:rsidRPr="00AC27FF">
        <w:t>.</w:t>
      </w:r>
    </w:p>
    <w:p w:rsidR="009D2CA0" w:rsidRPr="00AC27FF" w:rsidRDefault="009D2CA0" w:rsidP="00715647">
      <w:pPr>
        <w:pStyle w:val="210"/>
        <w:framePr w:w="10478" w:h="1511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3"/>
        </w:tabs>
        <w:spacing w:before="0" w:after="267"/>
        <w:ind w:left="360" w:right="240" w:firstLine="0"/>
      </w:pPr>
      <w:r w:rsidRPr="00AC27FF">
        <w:t>Старшие судьи - ответственные за каждый раздел, будут на</w:t>
      </w:r>
      <w:r>
        <w:t>значены на мандатной комиссии 13 августа</w:t>
      </w:r>
      <w:r w:rsidRPr="00AC27FF">
        <w:t>.</w:t>
      </w:r>
    </w:p>
    <w:p w:rsidR="009D2CA0" w:rsidRPr="00AC27FF" w:rsidRDefault="009D2CA0" w:rsidP="00715647">
      <w:pPr>
        <w:pStyle w:val="310"/>
        <w:framePr w:w="10478" w:h="15112" w:hRule="exact" w:wrap="none" w:vAnchor="page" w:hAnchor="page" w:x="802" w:y="667"/>
        <w:numPr>
          <w:ilvl w:val="0"/>
          <w:numId w:val="2"/>
        </w:numPr>
        <w:shd w:val="clear" w:color="auto" w:fill="auto"/>
        <w:tabs>
          <w:tab w:val="left" w:pos="1335"/>
        </w:tabs>
        <w:spacing w:after="20" w:line="240" w:lineRule="exact"/>
        <w:ind w:left="980"/>
        <w:jc w:val="both"/>
        <w:rPr>
          <w:rFonts w:cs="Arial Unicode MS"/>
        </w:rPr>
      </w:pPr>
      <w:bookmarkStart w:id="4" w:name="bookmark4"/>
      <w:r w:rsidRPr="00AC27FF">
        <w:rPr>
          <w:rStyle w:val="33"/>
          <w:b/>
          <w:bCs/>
        </w:rPr>
        <w:t>ФИНАНСИРОВАНИЕ И УСЛОВИЯ ПРИЕМА УЧАСТНИКОВ И СУДЕЙ</w:t>
      </w:r>
      <w:bookmarkEnd w:id="4"/>
    </w:p>
    <w:p w:rsidR="009D2CA0" w:rsidRPr="00AC27FF" w:rsidRDefault="009D2CA0" w:rsidP="00715647">
      <w:pPr>
        <w:pStyle w:val="51"/>
        <w:framePr w:w="10478" w:h="15112" w:hRule="exact" w:wrap="none" w:vAnchor="page" w:hAnchor="page" w:x="802" w:y="667"/>
        <w:shd w:val="clear" w:color="auto" w:fill="auto"/>
        <w:spacing w:before="0"/>
        <w:ind w:left="360" w:right="240"/>
        <w:rPr>
          <w:rFonts w:cs="Arial Unicode MS"/>
        </w:rPr>
      </w:pPr>
      <w:r w:rsidRPr="00AC27FF">
        <w:rPr>
          <w:rStyle w:val="50"/>
          <w:b/>
          <w:bCs/>
        </w:rPr>
        <w:t>Допускаются спортсмены имеющие необходимую квалификацию</w:t>
      </w:r>
      <w:r w:rsidRPr="00AC27FF">
        <w:rPr>
          <w:rStyle w:val="50"/>
          <w:b/>
          <w:bCs/>
          <w:lang w:eastAsia="en-US"/>
        </w:rPr>
        <w:t xml:space="preserve">, </w:t>
      </w:r>
      <w:r w:rsidRPr="00AC27FF">
        <w:rPr>
          <w:rStyle w:val="50"/>
          <w:b/>
          <w:bCs/>
        </w:rPr>
        <w:t>в соответствии с заявляемым разделом соревнований, а также с медицинским допуском и страховкой</w:t>
      </w:r>
      <w:r w:rsidRPr="00AC27FF">
        <w:rPr>
          <w:rStyle w:val="52"/>
        </w:rPr>
        <w:t>.</w:t>
      </w:r>
    </w:p>
    <w:p w:rsidR="009D2CA0" w:rsidRPr="00AC27FF" w:rsidRDefault="009D2CA0">
      <w:pPr>
        <w:rPr>
          <w:rFonts w:ascii="Times New Roman" w:hAnsi="Times New Roman" w:cs="Times New Roman"/>
          <w:sz w:val="2"/>
          <w:szCs w:val="2"/>
        </w:rPr>
        <w:sectPr w:rsidR="009D2CA0" w:rsidRPr="00AC27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2CA0" w:rsidRPr="00AC27FF" w:rsidRDefault="009D2CA0">
      <w:pPr>
        <w:pStyle w:val="210"/>
        <w:framePr w:w="10416" w:h="14347" w:hRule="exact" w:wrap="none" w:vAnchor="page" w:hAnchor="page" w:x="833" w:y="538"/>
        <w:shd w:val="clear" w:color="auto" w:fill="auto"/>
        <w:spacing w:before="0"/>
        <w:ind w:left="200" w:firstLine="100"/>
        <w:jc w:val="left"/>
      </w:pPr>
      <w:r w:rsidRPr="00AC27FF">
        <w:t>4.1. Каждый участник на момент прохождения мандатной комиссии должен иметь при себе следующие документы:</w:t>
      </w:r>
    </w:p>
    <w:p w:rsidR="009D2CA0" w:rsidRPr="00AC27FF" w:rsidRDefault="009D2CA0">
      <w:pPr>
        <w:pStyle w:val="51"/>
        <w:framePr w:w="10416" w:h="14347" w:hRule="exact" w:wrap="none" w:vAnchor="page" w:hAnchor="page" w:x="833" w:y="538"/>
        <w:numPr>
          <w:ilvl w:val="0"/>
          <w:numId w:val="4"/>
        </w:numPr>
        <w:shd w:val="clear" w:color="auto" w:fill="auto"/>
        <w:tabs>
          <w:tab w:val="left" w:pos="457"/>
        </w:tabs>
        <w:spacing w:before="0" w:line="274" w:lineRule="exact"/>
        <w:ind w:left="200"/>
        <w:jc w:val="left"/>
      </w:pPr>
      <w:r w:rsidRPr="00AC27FF">
        <w:t xml:space="preserve">заявление от родителей о согласии на участие ребенка  в соревнованиях. Форма прилагается (см. Приложение № </w:t>
      </w:r>
      <w:r>
        <w:t>2</w:t>
      </w:r>
      <w:r w:rsidRPr="00AC27FF">
        <w:t>).</w:t>
      </w:r>
    </w:p>
    <w:p w:rsidR="009D2CA0" w:rsidRPr="00AC27FF" w:rsidRDefault="009D2CA0">
      <w:pPr>
        <w:pStyle w:val="210"/>
        <w:framePr w:w="10416" w:h="14347" w:hRule="exact" w:wrap="none" w:vAnchor="page" w:hAnchor="page" w:x="833" w:y="538"/>
        <w:numPr>
          <w:ilvl w:val="0"/>
          <w:numId w:val="4"/>
        </w:numPr>
        <w:shd w:val="clear" w:color="auto" w:fill="auto"/>
        <w:tabs>
          <w:tab w:val="left" w:pos="457"/>
        </w:tabs>
        <w:spacing w:before="0"/>
        <w:ind w:left="200" w:firstLine="0"/>
      </w:pPr>
      <w:r w:rsidRPr="00AC27FF">
        <w:t>паспорт или другой документ, удостоверяющий личность с фотографией;</w:t>
      </w:r>
    </w:p>
    <w:p w:rsidR="009D2CA0" w:rsidRPr="00AC27FF" w:rsidRDefault="009D2CA0">
      <w:pPr>
        <w:pStyle w:val="210"/>
        <w:framePr w:w="10416" w:h="14347" w:hRule="exact" w:wrap="none" w:vAnchor="page" w:hAnchor="page" w:x="833" w:y="538"/>
        <w:numPr>
          <w:ilvl w:val="0"/>
          <w:numId w:val="4"/>
        </w:numPr>
        <w:shd w:val="clear" w:color="auto" w:fill="auto"/>
        <w:tabs>
          <w:tab w:val="left" w:pos="457"/>
        </w:tabs>
        <w:spacing w:before="0"/>
        <w:ind w:left="200" w:firstLine="0"/>
        <w:rPr>
          <w:rFonts w:cs="Arial Unicode MS"/>
        </w:rPr>
      </w:pPr>
      <w:r>
        <w:t xml:space="preserve">классификационная книжка, </w:t>
      </w:r>
      <w:r w:rsidRPr="00AC27FF">
        <w:t>паспорт бойца</w:t>
      </w:r>
      <w:r w:rsidRPr="00AC27FF">
        <w:rPr>
          <w:lang w:val="en-US" w:eastAsia="en-US"/>
        </w:rPr>
        <w:t>;</w:t>
      </w:r>
    </w:p>
    <w:p w:rsidR="009D2CA0" w:rsidRPr="00AC27FF" w:rsidRDefault="009D2CA0">
      <w:pPr>
        <w:pStyle w:val="210"/>
        <w:framePr w:w="10416" w:h="14347" w:hRule="exact" w:wrap="none" w:vAnchor="page" w:hAnchor="page" w:x="833" w:y="538"/>
        <w:numPr>
          <w:ilvl w:val="0"/>
          <w:numId w:val="4"/>
        </w:numPr>
        <w:shd w:val="clear" w:color="auto" w:fill="auto"/>
        <w:tabs>
          <w:tab w:val="left" w:pos="462"/>
        </w:tabs>
        <w:spacing w:before="0"/>
        <w:ind w:left="200" w:firstLine="0"/>
        <w:jc w:val="left"/>
        <w:rPr>
          <w:rFonts w:cs="Arial Unicode MS"/>
        </w:rPr>
      </w:pPr>
      <w:r w:rsidRPr="00AC27FF">
        <w:t>необх</w:t>
      </w:r>
      <w:r>
        <w:t>одимую для допуска квалификацию;</w:t>
      </w:r>
    </w:p>
    <w:p w:rsidR="009D2CA0" w:rsidRPr="00AC27FF" w:rsidRDefault="009D2CA0">
      <w:pPr>
        <w:pStyle w:val="210"/>
        <w:framePr w:w="10416" w:h="14347" w:hRule="exact" w:wrap="none" w:vAnchor="page" w:hAnchor="page" w:x="833" w:y="538"/>
        <w:numPr>
          <w:ilvl w:val="0"/>
          <w:numId w:val="4"/>
        </w:numPr>
        <w:shd w:val="clear" w:color="auto" w:fill="auto"/>
        <w:tabs>
          <w:tab w:val="left" w:pos="457"/>
        </w:tabs>
        <w:spacing w:before="0"/>
        <w:ind w:left="200" w:firstLine="0"/>
      </w:pPr>
      <w:r w:rsidRPr="00AC27FF">
        <w:t>полис обязательного медицинского страхования (ОМС);</w:t>
      </w:r>
    </w:p>
    <w:p w:rsidR="009D2CA0" w:rsidRPr="00AC27FF" w:rsidRDefault="009D2CA0">
      <w:pPr>
        <w:pStyle w:val="210"/>
        <w:framePr w:w="10416" w:h="14347" w:hRule="exact" w:wrap="none" w:vAnchor="page" w:hAnchor="page" w:x="833" w:y="538"/>
        <w:numPr>
          <w:ilvl w:val="0"/>
          <w:numId w:val="4"/>
        </w:numPr>
        <w:shd w:val="clear" w:color="auto" w:fill="auto"/>
        <w:tabs>
          <w:tab w:val="left" w:pos="457"/>
        </w:tabs>
        <w:spacing w:before="0"/>
        <w:ind w:left="200" w:firstLine="0"/>
        <w:jc w:val="left"/>
      </w:pPr>
      <w:r w:rsidRPr="00AC27FF">
        <w:t>страховой полис (страховая сумма которого не менее 100 000 рублей), при отсутствии страховки, страховая сумма составляет от 200 рублей;</w:t>
      </w:r>
    </w:p>
    <w:p w:rsidR="009D2CA0" w:rsidRPr="00AC27FF" w:rsidRDefault="009D2CA0">
      <w:pPr>
        <w:pStyle w:val="210"/>
        <w:framePr w:w="10416" w:h="14347" w:hRule="exact" w:wrap="none" w:vAnchor="page" w:hAnchor="page" w:x="833" w:y="538"/>
        <w:numPr>
          <w:ilvl w:val="0"/>
          <w:numId w:val="4"/>
        </w:numPr>
        <w:shd w:val="clear" w:color="auto" w:fill="auto"/>
        <w:tabs>
          <w:tab w:val="left" w:pos="457"/>
        </w:tabs>
        <w:spacing w:before="0"/>
        <w:ind w:left="200" w:firstLine="0"/>
        <w:jc w:val="left"/>
      </w:pPr>
      <w:r w:rsidRPr="00AC27FF">
        <w:t>допуск врача врачебно-физкультурного диспансера к участию в соревнованиях, подписанный не позднее, чем за 7 дней до соревнований (см. Приложение № 1);</w:t>
      </w:r>
    </w:p>
    <w:p w:rsidR="009D2CA0" w:rsidRPr="00AC27FF" w:rsidRDefault="009D2CA0">
      <w:pPr>
        <w:pStyle w:val="210"/>
        <w:framePr w:w="10416" w:h="14347" w:hRule="exact" w:wrap="none" w:vAnchor="page" w:hAnchor="page" w:x="833" w:y="538"/>
        <w:numPr>
          <w:ilvl w:val="0"/>
          <w:numId w:val="4"/>
        </w:numPr>
        <w:shd w:val="clear" w:color="auto" w:fill="auto"/>
        <w:tabs>
          <w:tab w:val="left" w:pos="457"/>
        </w:tabs>
        <w:spacing w:before="0"/>
        <w:ind w:left="200" w:firstLine="0"/>
      </w:pPr>
      <w:r w:rsidRPr="00AC27FF">
        <w:t>оригинал заявки на участие, подписанный руководителем (см. Приложение № 1);</w:t>
      </w:r>
    </w:p>
    <w:p w:rsidR="009D2CA0" w:rsidRPr="000B3657" w:rsidRDefault="009D2CA0" w:rsidP="000B3657">
      <w:pPr>
        <w:pStyle w:val="210"/>
        <w:framePr w:w="10416" w:h="14347" w:hRule="exact" w:wrap="none" w:vAnchor="page" w:hAnchor="page" w:x="833" w:y="538"/>
        <w:numPr>
          <w:ilvl w:val="0"/>
          <w:numId w:val="5"/>
        </w:numPr>
        <w:shd w:val="clear" w:color="auto" w:fill="auto"/>
        <w:tabs>
          <w:tab w:val="left" w:pos="731"/>
        </w:tabs>
        <w:spacing w:before="0"/>
        <w:ind w:left="200" w:firstLine="0"/>
        <w:rPr>
          <w:rFonts w:cs="Arial Unicode MS"/>
        </w:rPr>
      </w:pPr>
      <w:r w:rsidRPr="00AC27FF">
        <w:t>Каждая команда обязана иметь собственную экипировку (шлем, перчатки, протектор).</w:t>
      </w:r>
      <w:bookmarkStart w:id="5" w:name="bookmark5"/>
    </w:p>
    <w:p w:rsidR="009D2CA0" w:rsidRPr="006861E3" w:rsidRDefault="009D2CA0" w:rsidP="00D744C7">
      <w:pPr>
        <w:pStyle w:val="310"/>
        <w:framePr w:w="10416" w:h="14347" w:hRule="exact" w:wrap="none" w:vAnchor="page" w:hAnchor="page" w:x="833" w:y="538"/>
        <w:numPr>
          <w:ilvl w:val="0"/>
          <w:numId w:val="5"/>
        </w:numPr>
        <w:shd w:val="clear" w:color="auto" w:fill="auto"/>
        <w:tabs>
          <w:tab w:val="left" w:pos="735"/>
        </w:tabs>
        <w:spacing w:after="0" w:line="274" w:lineRule="exact"/>
        <w:ind w:left="200"/>
        <w:jc w:val="both"/>
        <w:rPr>
          <w:rFonts w:cs="Arial Unicode MS"/>
        </w:rPr>
      </w:pPr>
      <w:r w:rsidRPr="006861E3">
        <w:rPr>
          <w:b w:val="0"/>
          <w:bCs w:val="0"/>
        </w:rPr>
        <w:t>ВНИМАНИЕ! Спортсмен должен иметь индивидуальные средства защиты</w:t>
      </w:r>
      <w:r>
        <w:rPr>
          <w:b w:val="0"/>
          <w:bCs w:val="0"/>
          <w:sz w:val="28"/>
          <w:szCs w:val="28"/>
        </w:rPr>
        <w:t xml:space="preserve">. </w:t>
      </w:r>
    </w:p>
    <w:bookmarkEnd w:id="5"/>
    <w:p w:rsidR="009D2CA0" w:rsidRPr="00AC27FF" w:rsidRDefault="009D2CA0">
      <w:pPr>
        <w:pStyle w:val="210"/>
        <w:framePr w:w="10416" w:h="14347" w:hRule="exact" w:wrap="none" w:vAnchor="page" w:hAnchor="page" w:x="833" w:y="538"/>
        <w:numPr>
          <w:ilvl w:val="0"/>
          <w:numId w:val="5"/>
        </w:numPr>
        <w:shd w:val="clear" w:color="auto" w:fill="auto"/>
        <w:tabs>
          <w:tab w:val="left" w:pos="788"/>
        </w:tabs>
        <w:spacing w:before="0"/>
        <w:ind w:left="200" w:right="140" w:firstLine="0"/>
      </w:pPr>
      <w:r w:rsidRPr="00AC27FF">
        <w:t>Расходы, связанные с командированием участников, судей, тренеров и представителей (проезд в оба конца, проживание, питание, суточные в пути, сохранение заработной платы) несут командирующие организации.</w:t>
      </w:r>
    </w:p>
    <w:p w:rsidR="009D2CA0" w:rsidRPr="00AC27FF" w:rsidRDefault="009D2CA0">
      <w:pPr>
        <w:pStyle w:val="61"/>
        <w:framePr w:w="10416" w:h="14347" w:hRule="exact" w:wrap="none" w:vAnchor="page" w:hAnchor="page" w:x="833" w:y="538"/>
        <w:numPr>
          <w:ilvl w:val="0"/>
          <w:numId w:val="5"/>
        </w:numPr>
        <w:shd w:val="clear" w:color="auto" w:fill="auto"/>
        <w:tabs>
          <w:tab w:val="left" w:pos="731"/>
        </w:tabs>
        <w:ind w:left="200"/>
      </w:pPr>
      <w:r w:rsidRPr="00AC27FF">
        <w:t>Команды, прибывшие на турнир без предварительного подтверждения и согласования не будут допущены к соревнованиям!!!</w:t>
      </w:r>
    </w:p>
    <w:p w:rsidR="009D2CA0" w:rsidRPr="00AC27FF" w:rsidRDefault="009D2CA0">
      <w:pPr>
        <w:pStyle w:val="210"/>
        <w:framePr w:w="10416" w:h="14347" w:hRule="exact" w:wrap="none" w:vAnchor="page" w:hAnchor="page" w:x="833" w:y="538"/>
        <w:shd w:val="clear" w:color="auto" w:fill="auto"/>
        <w:spacing w:before="0" w:after="147"/>
        <w:ind w:left="200" w:firstLine="0"/>
        <w:rPr>
          <w:rFonts w:cs="Arial Unicode MS"/>
        </w:rPr>
      </w:pPr>
      <w:r>
        <w:t>4.7.</w:t>
      </w:r>
      <w:r w:rsidRPr="00AC27FF">
        <w:rPr>
          <w:rStyle w:val="230"/>
        </w:rPr>
        <w:t>Дисциплинарный комитет турнира будет назначен на мандатной комиссии!!!</w:t>
      </w:r>
    </w:p>
    <w:p w:rsidR="009D2CA0" w:rsidRPr="00AC27FF" w:rsidRDefault="009D2CA0">
      <w:pPr>
        <w:pStyle w:val="61"/>
        <w:framePr w:w="10416" w:h="14347" w:hRule="exact" w:wrap="none" w:vAnchor="page" w:hAnchor="page" w:x="833" w:y="538"/>
        <w:numPr>
          <w:ilvl w:val="0"/>
          <w:numId w:val="5"/>
        </w:numPr>
        <w:shd w:val="clear" w:color="auto" w:fill="auto"/>
        <w:tabs>
          <w:tab w:val="left" w:pos="731"/>
        </w:tabs>
        <w:spacing w:after="163" w:line="240" w:lineRule="exact"/>
        <w:ind w:left="200"/>
        <w:jc w:val="both"/>
      </w:pPr>
      <w:r w:rsidRPr="00AC27FF">
        <w:rPr>
          <w:rStyle w:val="62"/>
          <w:b/>
          <w:bCs/>
          <w:i/>
          <w:iCs/>
        </w:rPr>
        <w:t>Благотворительный взнос на проведение соревнований</w:t>
      </w:r>
      <w:r w:rsidRPr="00AC27FF">
        <w:t>:</w:t>
      </w:r>
    </w:p>
    <w:p w:rsidR="009D2CA0" w:rsidRPr="00AC27FF" w:rsidRDefault="009D2CA0">
      <w:pPr>
        <w:pStyle w:val="310"/>
        <w:framePr w:w="10416" w:h="14347" w:hRule="exact" w:wrap="none" w:vAnchor="page" w:hAnchor="page" w:x="833" w:y="538"/>
        <w:numPr>
          <w:ilvl w:val="0"/>
          <w:numId w:val="4"/>
        </w:numPr>
        <w:shd w:val="clear" w:color="auto" w:fill="auto"/>
        <w:tabs>
          <w:tab w:val="left" w:pos="457"/>
        </w:tabs>
        <w:spacing w:after="251" w:line="240" w:lineRule="exact"/>
        <w:ind w:left="200"/>
        <w:jc w:val="both"/>
      </w:pPr>
      <w:bookmarkStart w:id="6" w:name="bookmark6"/>
      <w:r>
        <w:t>700</w:t>
      </w:r>
      <w:r w:rsidRPr="00AC27FF">
        <w:t xml:space="preserve"> рублей - за раздел</w:t>
      </w:r>
      <w:bookmarkEnd w:id="6"/>
    </w:p>
    <w:p w:rsidR="009D2CA0" w:rsidRPr="00AC27FF" w:rsidRDefault="009D2CA0">
      <w:pPr>
        <w:pStyle w:val="310"/>
        <w:framePr w:w="10416" w:h="14347" w:hRule="exact" w:wrap="none" w:vAnchor="page" w:hAnchor="page" w:x="833" w:y="538"/>
        <w:shd w:val="clear" w:color="auto" w:fill="auto"/>
        <w:spacing w:line="274" w:lineRule="exact"/>
        <w:ind w:left="340"/>
        <w:rPr>
          <w:rFonts w:cs="Arial Unicode MS"/>
        </w:rPr>
      </w:pPr>
      <w:bookmarkStart w:id="7" w:name="bookmark7"/>
      <w:r w:rsidRPr="00AC27FF">
        <w:rPr>
          <w:rStyle w:val="330"/>
          <w:b/>
          <w:bCs/>
        </w:rPr>
        <w:t>Боец может участвовать в различных дисциплинах в соответствии с имеющейся</w:t>
      </w:r>
      <w:r w:rsidRPr="00AC27FF">
        <w:rPr>
          <w:rStyle w:val="330"/>
          <w:b/>
          <w:bCs/>
        </w:rPr>
        <w:br/>
        <w:t>квалификации, дающей право допуска для участия в том или ином разделе</w:t>
      </w:r>
      <w:bookmarkEnd w:id="7"/>
    </w:p>
    <w:p w:rsidR="009D2CA0" w:rsidRPr="00936B05" w:rsidRDefault="009D2CA0" w:rsidP="00C607BA">
      <w:pPr>
        <w:pStyle w:val="51"/>
        <w:framePr w:w="10416" w:h="14347" w:hRule="exact" w:wrap="none" w:vAnchor="page" w:hAnchor="page" w:x="833" w:y="538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236" w:line="274" w:lineRule="exact"/>
        <w:ind w:left="200" w:right="140"/>
        <w:rPr>
          <w:rStyle w:val="54"/>
          <w:rFonts w:cs="Arial Unicode MS"/>
          <w:b/>
          <w:bCs/>
          <w:u w:val="none"/>
        </w:rPr>
      </w:pPr>
      <w:r w:rsidRPr="00076883">
        <w:rPr>
          <w:rStyle w:val="54"/>
          <w:b/>
          <w:bCs/>
          <w:u w:val="none"/>
        </w:rPr>
        <w:t xml:space="preserve">Предварительные заявки (бланки для заполнения см. Приложение № 1) на участие в турнире должны быть представлены по </w:t>
      </w:r>
      <w:r w:rsidRPr="00076883">
        <w:rPr>
          <w:rStyle w:val="54"/>
          <w:b/>
          <w:bCs/>
          <w:u w:val="none"/>
          <w:lang w:val="en-US" w:eastAsia="en-US"/>
        </w:rPr>
        <w:t>e</w:t>
      </w:r>
      <w:r w:rsidRPr="00076883">
        <w:rPr>
          <w:rStyle w:val="54"/>
          <w:b/>
          <w:bCs/>
          <w:u w:val="none"/>
          <w:lang w:eastAsia="en-US"/>
        </w:rPr>
        <w:t>-</w:t>
      </w:r>
      <w:r w:rsidRPr="00076883">
        <w:rPr>
          <w:rStyle w:val="54"/>
          <w:b/>
          <w:bCs/>
          <w:u w:val="none"/>
          <w:lang w:val="en-US" w:eastAsia="en-US"/>
        </w:rPr>
        <w:t>mail</w:t>
      </w:r>
      <w:r w:rsidRPr="00076883">
        <w:rPr>
          <w:rStyle w:val="54"/>
          <w:b/>
          <w:bCs/>
          <w:u w:val="none"/>
          <w:lang w:eastAsia="en-US"/>
        </w:rPr>
        <w:t xml:space="preserve">: </w:t>
      </w:r>
      <w:hyperlink r:id="rId10" w:history="1">
        <w:r w:rsidRPr="009A5BD5">
          <w:rPr>
            <w:rStyle w:val="Hyperlink"/>
            <w:lang w:val="en-US"/>
          </w:rPr>
          <w:t>iv</w:t>
        </w:r>
        <w:r w:rsidRPr="006861E3">
          <w:rPr>
            <w:rStyle w:val="Hyperlink"/>
          </w:rPr>
          <w:t>_</w:t>
        </w:r>
        <w:r w:rsidRPr="009A5BD5">
          <w:rPr>
            <w:rStyle w:val="Hyperlink"/>
            <w:lang w:val="en-US"/>
          </w:rPr>
          <w:t>fve</w:t>
        </w:r>
        <w:r w:rsidRPr="006861E3">
          <w:rPr>
            <w:rStyle w:val="Hyperlink"/>
          </w:rPr>
          <w:t>@</w:t>
        </w:r>
        <w:r w:rsidRPr="009A5BD5">
          <w:rPr>
            <w:rStyle w:val="Hyperlink"/>
            <w:lang w:val="en-US"/>
          </w:rPr>
          <w:t>mail</w:t>
        </w:r>
        <w:r w:rsidRPr="009A5BD5">
          <w:rPr>
            <w:rStyle w:val="Hyperlink"/>
          </w:rPr>
          <w:t>.</w:t>
        </w:r>
        <w:r w:rsidRPr="009A5BD5">
          <w:rPr>
            <w:rStyle w:val="Hyperlink"/>
            <w:lang w:val="en-US"/>
          </w:rPr>
          <w:t>ru</w:t>
        </w:r>
      </w:hyperlink>
      <w:r>
        <w:rPr>
          <w:rStyle w:val="54"/>
          <w:b/>
          <w:bCs/>
          <w:u w:val="none"/>
        </w:rPr>
        <w:t xml:space="preserve"> </w:t>
      </w:r>
      <w:r w:rsidRPr="00AC27FF">
        <w:rPr>
          <w:rStyle w:val="54"/>
          <w:b/>
          <w:bCs/>
        </w:rPr>
        <w:t xml:space="preserve">до </w:t>
      </w:r>
      <w:r>
        <w:rPr>
          <w:rStyle w:val="54"/>
          <w:b/>
          <w:bCs/>
        </w:rPr>
        <w:t>10 августа 2017</w:t>
      </w:r>
      <w:r w:rsidRPr="00AC27FF">
        <w:rPr>
          <w:rStyle w:val="54"/>
          <w:b/>
          <w:bCs/>
        </w:rPr>
        <w:t xml:space="preserve"> года.</w:t>
      </w:r>
      <w:bookmarkStart w:id="8" w:name="bookmark8"/>
    </w:p>
    <w:p w:rsidR="009D2CA0" w:rsidRPr="000775E1" w:rsidRDefault="009D2CA0" w:rsidP="000775E1">
      <w:pPr>
        <w:pStyle w:val="51"/>
        <w:framePr w:w="10416" w:h="14347" w:hRule="exact" w:wrap="none" w:vAnchor="page" w:hAnchor="page" w:x="833" w:y="538"/>
        <w:shd w:val="clear" w:color="auto" w:fill="auto"/>
        <w:tabs>
          <w:tab w:val="left" w:pos="750"/>
        </w:tabs>
        <w:spacing w:before="0" w:after="236" w:line="274" w:lineRule="exact"/>
        <w:ind w:left="200" w:right="140"/>
        <w:rPr>
          <w:rFonts w:cs="Arial Unicode MS"/>
        </w:rPr>
      </w:pPr>
      <w:r w:rsidRPr="00936B05">
        <w:rPr>
          <w:rStyle w:val="320"/>
          <w:b/>
          <w:bCs/>
          <w:u w:val="none"/>
        </w:rPr>
        <w:t>Справки по телефонам:</w:t>
      </w:r>
      <w:bookmarkEnd w:id="8"/>
    </w:p>
    <w:p w:rsidR="009D2CA0" w:rsidRDefault="009D2CA0">
      <w:pPr>
        <w:pStyle w:val="210"/>
        <w:framePr w:w="10416" w:h="14347" w:hRule="exact" w:wrap="none" w:vAnchor="page" w:hAnchor="page" w:x="833" w:y="538"/>
        <w:shd w:val="clear" w:color="auto" w:fill="auto"/>
        <w:spacing w:before="0"/>
        <w:ind w:left="200" w:firstLine="100"/>
        <w:jc w:val="left"/>
      </w:pPr>
      <w:r>
        <w:t>Главный судья – Алексей Николаевич Палкин+ 7 910 696 84 59</w:t>
      </w:r>
    </w:p>
    <w:p w:rsidR="009D2CA0" w:rsidRPr="000A5C25" w:rsidRDefault="009D2CA0">
      <w:pPr>
        <w:rPr>
          <w:rFonts w:ascii="Times New Roman" w:hAnsi="Times New Roman" w:cs="Times New Roman"/>
          <w:sz w:val="2"/>
          <w:szCs w:val="2"/>
        </w:rPr>
        <w:sectPr w:rsidR="009D2CA0" w:rsidRPr="000A5C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2CA0" w:rsidRDefault="009D2CA0" w:rsidP="0058421D">
      <w:pPr>
        <w:pStyle w:val="221"/>
        <w:framePr w:w="10608" w:h="6913" w:hRule="exact" w:wrap="none" w:vAnchor="page" w:hAnchor="page" w:x="554" w:y="1"/>
        <w:shd w:val="clear" w:color="auto" w:fill="auto"/>
        <w:spacing w:before="0" w:after="341" w:line="260" w:lineRule="exact"/>
        <w:ind w:left="4920"/>
        <w:rPr>
          <w:rStyle w:val="222"/>
          <w:rFonts w:cs="Arial Unicode MS"/>
          <w:b/>
          <w:bCs/>
        </w:rPr>
      </w:pPr>
      <w:bookmarkStart w:id="9" w:name="bookmark10"/>
    </w:p>
    <w:p w:rsidR="009D2CA0" w:rsidRPr="000A5C25" w:rsidRDefault="009D2CA0" w:rsidP="0058421D">
      <w:pPr>
        <w:pStyle w:val="221"/>
        <w:framePr w:w="10608" w:h="6913" w:hRule="exact" w:wrap="none" w:vAnchor="page" w:hAnchor="page" w:x="554" w:y="1"/>
        <w:shd w:val="clear" w:color="auto" w:fill="auto"/>
        <w:spacing w:before="0" w:after="341" w:line="260" w:lineRule="exact"/>
        <w:ind w:left="4920"/>
        <w:rPr>
          <w:rFonts w:cs="Arial Unicode MS"/>
        </w:rPr>
      </w:pPr>
      <w:r w:rsidRPr="000A5C25">
        <w:rPr>
          <w:rStyle w:val="222"/>
          <w:b/>
          <w:bCs/>
        </w:rPr>
        <w:t xml:space="preserve">5. </w:t>
      </w:r>
      <w:r w:rsidRPr="00AC27FF">
        <w:rPr>
          <w:rStyle w:val="222"/>
          <w:b/>
          <w:bCs/>
        </w:rPr>
        <w:t>РАЗДЕЛЫ</w:t>
      </w:r>
      <w:r w:rsidRPr="000A5C25">
        <w:rPr>
          <w:rStyle w:val="222"/>
          <w:b/>
          <w:bCs/>
        </w:rPr>
        <w:t>:</w:t>
      </w:r>
      <w:bookmarkEnd w:id="9"/>
    </w:p>
    <w:p w:rsidR="009D2CA0" w:rsidRDefault="009D2CA0" w:rsidP="0058421D">
      <w:pPr>
        <w:framePr w:w="10608" w:h="6913" w:hRule="exact" w:wrap="none" w:vAnchor="page" w:hAnchor="page" w:x="554" w:y="1"/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2CA0" w:rsidRPr="006861E3" w:rsidRDefault="009D2CA0" w:rsidP="0058421D">
      <w:pPr>
        <w:framePr w:w="10608" w:h="6913" w:hRule="exact" w:wrap="none" w:vAnchor="page" w:hAnchor="page" w:x="554" w:y="1"/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2CA0" w:rsidRPr="00047717" w:rsidRDefault="009D2CA0" w:rsidP="0058421D">
      <w:pPr>
        <w:pStyle w:val="211"/>
        <w:framePr w:w="10608" w:h="6913" w:hRule="exact" w:wrap="none" w:vAnchor="page" w:hAnchor="page" w:x="554" w:y="1"/>
        <w:shd w:val="clear" w:color="auto" w:fill="auto"/>
        <w:spacing w:before="0" w:after="46" w:line="280" w:lineRule="exact"/>
        <w:ind w:left="180"/>
        <w:rPr>
          <w:rFonts w:ascii="Times New Roman" w:hAnsi="Times New Roman" w:cs="Times New Roman"/>
          <w:lang w:val="ru-RU"/>
        </w:rPr>
      </w:pPr>
      <w:r w:rsidRPr="00047717">
        <w:rPr>
          <w:rStyle w:val="27"/>
          <w:rFonts w:ascii="Times New Roman" w:hAnsi="Times New Roman" w:cs="Times New Roman"/>
          <w:b/>
          <w:bCs/>
          <w:u w:val="none"/>
          <w:lang w:val="ru-RU"/>
        </w:rPr>
        <w:t>Всестилевое Каратэ (СЗ</w:t>
      </w:r>
      <w:r>
        <w:rPr>
          <w:rStyle w:val="27"/>
          <w:rFonts w:ascii="Times New Roman" w:hAnsi="Times New Roman" w:cs="Times New Roman"/>
          <w:b/>
          <w:bCs/>
          <w:u w:val="none"/>
          <w:lang w:val="ru-RU"/>
        </w:rPr>
        <w:t xml:space="preserve"> ката соло</w:t>
      </w:r>
      <w:r w:rsidRPr="00047717">
        <w:rPr>
          <w:rStyle w:val="27"/>
          <w:rFonts w:ascii="Times New Roman" w:hAnsi="Times New Roman" w:cs="Times New Roman"/>
          <w:b/>
          <w:bCs/>
          <w:u w:val="none"/>
          <w:lang w:val="ru-RU"/>
        </w:rPr>
        <w:t>)</w:t>
      </w:r>
    </w:p>
    <w:p w:rsidR="009D2CA0" w:rsidRPr="00AC27FF" w:rsidRDefault="009D2CA0" w:rsidP="0058421D">
      <w:pPr>
        <w:pStyle w:val="210"/>
        <w:framePr w:w="10608" w:h="6913" w:hRule="exact" w:wrap="none" w:vAnchor="page" w:hAnchor="page" w:x="554" w:y="1"/>
        <w:shd w:val="clear" w:color="auto" w:fill="auto"/>
        <w:spacing w:before="0"/>
        <w:ind w:left="709" w:right="200" w:firstLine="142"/>
      </w:pPr>
      <w:r w:rsidRPr="00AC27FF">
        <w:t xml:space="preserve">Экипировка: </w:t>
      </w:r>
      <w:r>
        <w:t>доги</w:t>
      </w:r>
      <w:r w:rsidRPr="00AC27FF">
        <w:t>, шлем</w:t>
      </w:r>
      <w:r w:rsidRPr="00AC27FF">
        <w:rPr>
          <w:lang w:eastAsia="en-US"/>
        </w:rPr>
        <w:t xml:space="preserve">, </w:t>
      </w:r>
      <w:r w:rsidRPr="00AC27FF">
        <w:t>паховая раковина, защита голени и подъема стопы - пальцы ног должны быть закрыты.</w:t>
      </w:r>
    </w:p>
    <w:p w:rsidR="009D2CA0" w:rsidRPr="00AC27FF" w:rsidRDefault="009D2CA0" w:rsidP="0058421D">
      <w:pPr>
        <w:pStyle w:val="210"/>
        <w:framePr w:w="10608" w:h="6913" w:hRule="exact" w:wrap="none" w:vAnchor="page" w:hAnchor="page" w:x="554" w:y="1"/>
        <w:shd w:val="clear" w:color="auto" w:fill="auto"/>
        <w:spacing w:before="0"/>
        <w:ind w:left="180" w:right="200" w:firstLine="260"/>
        <w:rPr>
          <w:rFonts w:cs="Arial Unicode MS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27"/>
        <w:gridCol w:w="1411"/>
        <w:gridCol w:w="710"/>
        <w:gridCol w:w="562"/>
        <w:gridCol w:w="571"/>
        <w:gridCol w:w="566"/>
        <w:gridCol w:w="710"/>
        <w:gridCol w:w="706"/>
        <w:gridCol w:w="566"/>
        <w:gridCol w:w="710"/>
        <w:gridCol w:w="967"/>
      </w:tblGrid>
      <w:tr w:rsidR="009D2CA0" w:rsidRPr="00AC27FF">
        <w:trPr>
          <w:trHeight w:hRule="exact" w:val="288"/>
        </w:trPr>
        <w:tc>
          <w:tcPr>
            <w:tcW w:w="3538" w:type="dxa"/>
            <w:gridSpan w:val="2"/>
            <w:shd w:val="clear" w:color="auto" w:fill="000000"/>
            <w:vAlign w:val="bottom"/>
          </w:tcPr>
          <w:p w:rsidR="009D2CA0" w:rsidRPr="009C4FDF" w:rsidRDefault="009D2CA0" w:rsidP="0058421D">
            <w:pPr>
              <w:pStyle w:val="210"/>
              <w:framePr w:w="10608" w:h="6913" w:hRule="exact" w:wrap="none" w:vAnchor="page" w:hAnchor="page" w:x="554" w:y="1"/>
              <w:shd w:val="clear" w:color="auto" w:fill="auto"/>
              <w:spacing w:before="0" w:line="240" w:lineRule="exact"/>
              <w:ind w:firstLine="0"/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AC27FF">
              <w:rPr>
                <w:rStyle w:val="231"/>
              </w:rPr>
              <w:t>ВОЗРАСТНАЯ ГРУППА</w:t>
            </w:r>
          </w:p>
        </w:tc>
        <w:tc>
          <w:tcPr>
            <w:tcW w:w="1843" w:type="dxa"/>
            <w:gridSpan w:val="3"/>
            <w:shd w:val="clear" w:color="auto" w:fill="000000"/>
          </w:tcPr>
          <w:p w:rsidR="009D2CA0" w:rsidRPr="00AC27FF" w:rsidRDefault="009D2CA0" w:rsidP="0058421D">
            <w:pPr>
              <w:framePr w:w="10608" w:h="6913" w:hRule="exact" w:wrap="none" w:vAnchor="page" w:hAnchor="page" w:x="554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25" w:type="dxa"/>
            <w:gridSpan w:val="6"/>
            <w:shd w:val="clear" w:color="auto" w:fill="000000"/>
            <w:vAlign w:val="bottom"/>
          </w:tcPr>
          <w:p w:rsidR="009D2CA0" w:rsidRPr="009C4FDF" w:rsidRDefault="009D2CA0" w:rsidP="0058421D">
            <w:pPr>
              <w:pStyle w:val="210"/>
              <w:framePr w:w="10608" w:h="6913" w:hRule="exact" w:wrap="none" w:vAnchor="page" w:hAnchor="page" w:x="554" w:y="1"/>
              <w:shd w:val="clear" w:color="auto" w:fill="auto"/>
              <w:spacing w:before="0" w:line="240" w:lineRule="exact"/>
              <w:ind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  <w:r>
              <w:rPr>
                <w:rStyle w:val="231"/>
              </w:rPr>
              <w:t>КАТА</w:t>
            </w:r>
          </w:p>
        </w:tc>
      </w:tr>
      <w:tr w:rsidR="009D2CA0" w:rsidRPr="00AC27FF">
        <w:trPr>
          <w:trHeight w:hRule="exact" w:val="250"/>
        </w:trPr>
        <w:tc>
          <w:tcPr>
            <w:tcW w:w="9606" w:type="dxa"/>
            <w:gridSpan w:val="11"/>
            <w:shd w:val="clear" w:color="auto" w:fill="FFFFFF"/>
          </w:tcPr>
          <w:p w:rsidR="009D2CA0" w:rsidRPr="00AC27FF" w:rsidRDefault="009D2CA0" w:rsidP="0058421D">
            <w:pPr>
              <w:framePr w:w="10608" w:h="6913" w:hRule="exact" w:wrap="none" w:vAnchor="page" w:hAnchor="page" w:x="554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2CA0" w:rsidRPr="00AC27FF">
        <w:trPr>
          <w:trHeight w:hRule="exact" w:val="427"/>
        </w:trPr>
        <w:tc>
          <w:tcPr>
            <w:tcW w:w="2127" w:type="dxa"/>
            <w:shd w:val="clear" w:color="auto" w:fill="FFFFFF"/>
            <w:vAlign w:val="center"/>
          </w:tcPr>
          <w:p w:rsidR="009D2CA0" w:rsidRPr="00AC27FF" w:rsidRDefault="009D2CA0" w:rsidP="0058421D">
            <w:pPr>
              <w:pStyle w:val="210"/>
              <w:framePr w:w="10608" w:h="6913" w:hRule="exact" w:wrap="none" w:vAnchor="page" w:hAnchor="page" w:x="554" w:y="1"/>
              <w:shd w:val="clear" w:color="auto" w:fill="auto"/>
              <w:spacing w:before="0" w:line="180" w:lineRule="exact"/>
              <w:ind w:firstLine="0"/>
              <w:jc w:val="left"/>
              <w:rPr>
                <w:rStyle w:val="29pt"/>
                <w:rFonts w:cs="Arial Unicode MS"/>
              </w:rPr>
            </w:pPr>
            <w:r>
              <w:rPr>
                <w:rStyle w:val="29pt"/>
              </w:rPr>
              <w:t xml:space="preserve">Дети, девочки 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9D2CA0" w:rsidRPr="00AC27FF" w:rsidRDefault="009D2CA0" w:rsidP="0058421D">
            <w:pPr>
              <w:pStyle w:val="210"/>
              <w:framePr w:w="10608" w:h="6913" w:hRule="exact" w:wrap="none" w:vAnchor="page" w:hAnchor="page" w:x="554" w:y="1"/>
              <w:shd w:val="clear" w:color="auto" w:fill="auto"/>
              <w:spacing w:before="0" w:line="180" w:lineRule="exact"/>
              <w:ind w:firstLine="0"/>
              <w:jc w:val="center"/>
              <w:rPr>
                <w:rStyle w:val="29pt"/>
                <w:rFonts w:cs="Arial Unicode MS"/>
              </w:rPr>
            </w:pPr>
            <w:r>
              <w:rPr>
                <w:rStyle w:val="29pt"/>
              </w:rPr>
              <w:t>10-11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D2CA0" w:rsidRPr="00AC27FF" w:rsidRDefault="009D2CA0" w:rsidP="0058421D">
            <w:pPr>
              <w:pStyle w:val="210"/>
              <w:framePr w:w="10608" w:h="6913" w:hRule="exact" w:wrap="none" w:vAnchor="page" w:hAnchor="page" w:x="554" w:y="1"/>
              <w:shd w:val="clear" w:color="auto" w:fill="auto"/>
              <w:spacing w:before="0" w:line="180" w:lineRule="exact"/>
              <w:ind w:left="240" w:firstLine="0"/>
              <w:jc w:val="left"/>
              <w:rPr>
                <w:rStyle w:val="29pt"/>
                <w:rFonts w:cs="Arial Unicode MS"/>
              </w:rPr>
            </w:pPr>
            <w:r>
              <w:rPr>
                <w:rStyle w:val="29pt"/>
              </w:rPr>
              <w:t>30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D2CA0" w:rsidRPr="00AC27FF" w:rsidRDefault="009D2CA0" w:rsidP="0058421D">
            <w:pPr>
              <w:pStyle w:val="210"/>
              <w:framePr w:w="10608" w:h="6913" w:hRule="exact" w:wrap="none" w:vAnchor="page" w:hAnchor="page" w:x="554" w:y="1"/>
              <w:shd w:val="clear" w:color="auto" w:fill="auto"/>
              <w:spacing w:before="0" w:line="180" w:lineRule="exact"/>
              <w:ind w:left="160" w:firstLine="0"/>
              <w:jc w:val="left"/>
              <w:rPr>
                <w:rStyle w:val="29pt"/>
                <w:rFonts w:cs="Arial Unicode MS"/>
              </w:rPr>
            </w:pPr>
            <w:r>
              <w:rPr>
                <w:rStyle w:val="29pt"/>
              </w:rPr>
              <w:t>35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9D2CA0" w:rsidRPr="00AC27FF" w:rsidRDefault="009D2CA0" w:rsidP="0058421D">
            <w:pPr>
              <w:pStyle w:val="210"/>
              <w:framePr w:w="10608" w:h="6913" w:hRule="exact" w:wrap="none" w:vAnchor="page" w:hAnchor="page" w:x="554" w:y="1"/>
              <w:shd w:val="clear" w:color="auto" w:fill="auto"/>
              <w:spacing w:before="0" w:line="180" w:lineRule="exact"/>
              <w:ind w:left="160" w:firstLine="0"/>
              <w:jc w:val="left"/>
              <w:rPr>
                <w:rStyle w:val="29pt"/>
                <w:rFonts w:cs="Arial Unicode MS"/>
              </w:rPr>
            </w:pPr>
            <w:r>
              <w:rPr>
                <w:rStyle w:val="29pt"/>
              </w:rPr>
              <w:t>40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D2CA0" w:rsidRPr="00AC27FF" w:rsidRDefault="009D2CA0" w:rsidP="0058421D">
            <w:pPr>
              <w:pStyle w:val="210"/>
              <w:framePr w:w="10608" w:h="6913" w:hRule="exact" w:wrap="none" w:vAnchor="page" w:hAnchor="page" w:x="554" w:y="1"/>
              <w:shd w:val="clear" w:color="auto" w:fill="auto"/>
              <w:spacing w:before="0" w:line="180" w:lineRule="exact"/>
              <w:ind w:left="160" w:firstLine="0"/>
              <w:jc w:val="left"/>
              <w:rPr>
                <w:rStyle w:val="29pt"/>
                <w:rFonts w:cs="Arial Unicode MS"/>
              </w:rPr>
            </w:pPr>
            <w:r>
              <w:rPr>
                <w:rStyle w:val="29pt"/>
              </w:rPr>
              <w:t>45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D2CA0" w:rsidRPr="00AC27FF" w:rsidRDefault="009D2CA0" w:rsidP="0058421D">
            <w:pPr>
              <w:pStyle w:val="210"/>
              <w:framePr w:w="10608" w:h="6913" w:hRule="exact" w:wrap="none" w:vAnchor="page" w:hAnchor="page" w:x="554" w:y="1"/>
              <w:shd w:val="clear" w:color="auto" w:fill="auto"/>
              <w:spacing w:before="0" w:line="180" w:lineRule="exact"/>
              <w:ind w:left="160" w:firstLine="0"/>
              <w:jc w:val="left"/>
              <w:rPr>
                <w:rStyle w:val="29pt"/>
                <w:rFonts w:cs="Arial Unicode MS"/>
              </w:rPr>
            </w:pPr>
            <w:r>
              <w:rPr>
                <w:rStyle w:val="29pt"/>
              </w:rPr>
              <w:t>50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D2CA0" w:rsidRPr="00AC27FF" w:rsidRDefault="009D2CA0" w:rsidP="0058421D">
            <w:pPr>
              <w:pStyle w:val="210"/>
              <w:framePr w:w="10608" w:h="6913" w:hRule="exact" w:wrap="none" w:vAnchor="page" w:hAnchor="page" w:x="554" w:y="1"/>
              <w:shd w:val="clear" w:color="auto" w:fill="auto"/>
              <w:spacing w:before="0" w:line="180" w:lineRule="exact"/>
              <w:ind w:left="160" w:firstLine="0"/>
              <w:jc w:val="left"/>
              <w:rPr>
                <w:rStyle w:val="29pt"/>
                <w:rFonts w:cs="Arial Unicode MS"/>
              </w:rPr>
            </w:pPr>
            <w:r>
              <w:rPr>
                <w:rStyle w:val="29pt"/>
              </w:rPr>
              <w:t>+50</w:t>
            </w:r>
          </w:p>
        </w:tc>
        <w:tc>
          <w:tcPr>
            <w:tcW w:w="566" w:type="dxa"/>
            <w:shd w:val="clear" w:color="auto" w:fill="FFFFFF"/>
          </w:tcPr>
          <w:p w:rsidR="009D2CA0" w:rsidRPr="00AC27FF" w:rsidRDefault="009D2CA0" w:rsidP="0058421D">
            <w:pPr>
              <w:framePr w:w="10608" w:h="6913" w:hRule="exact" w:wrap="none" w:vAnchor="page" w:hAnchor="page" w:x="554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:rsidR="009D2CA0" w:rsidRPr="00AC27FF" w:rsidRDefault="009D2CA0" w:rsidP="0058421D">
            <w:pPr>
              <w:framePr w:w="10608" w:h="6913" w:hRule="exact" w:wrap="none" w:vAnchor="page" w:hAnchor="page" w:x="554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9D2CA0" w:rsidRPr="00AC27FF" w:rsidRDefault="009D2CA0" w:rsidP="0058421D">
            <w:pPr>
              <w:framePr w:w="10608" w:h="6913" w:hRule="exact" w:wrap="none" w:vAnchor="page" w:hAnchor="page" w:x="554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2CA0" w:rsidRPr="00AC27FF">
        <w:trPr>
          <w:trHeight w:hRule="exact" w:val="427"/>
        </w:trPr>
        <w:tc>
          <w:tcPr>
            <w:tcW w:w="2127" w:type="dxa"/>
            <w:shd w:val="clear" w:color="auto" w:fill="FFFFFF"/>
            <w:vAlign w:val="center"/>
          </w:tcPr>
          <w:p w:rsidR="009D2CA0" w:rsidRDefault="009D2CA0" w:rsidP="0058421D">
            <w:pPr>
              <w:pStyle w:val="210"/>
              <w:framePr w:w="10608" w:h="6913" w:hRule="exact" w:wrap="none" w:vAnchor="page" w:hAnchor="page" w:x="554" w:y="1"/>
              <w:shd w:val="clear" w:color="auto" w:fill="auto"/>
              <w:spacing w:before="0" w:line="180" w:lineRule="exact"/>
              <w:ind w:firstLine="0"/>
              <w:jc w:val="left"/>
              <w:rPr>
                <w:rStyle w:val="29pt"/>
              </w:rPr>
            </w:pPr>
            <w:r>
              <w:rPr>
                <w:rStyle w:val="29pt"/>
              </w:rPr>
              <w:t xml:space="preserve">Дети, девочки 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9D2CA0" w:rsidRDefault="009D2CA0" w:rsidP="0058421D">
            <w:pPr>
              <w:pStyle w:val="210"/>
              <w:framePr w:w="10608" w:h="6913" w:hRule="exact" w:wrap="none" w:vAnchor="page" w:hAnchor="page" w:x="554" w:y="1"/>
              <w:shd w:val="clear" w:color="auto" w:fill="auto"/>
              <w:spacing w:before="0" w:line="180" w:lineRule="exact"/>
              <w:ind w:firstLine="0"/>
              <w:jc w:val="center"/>
              <w:rPr>
                <w:rStyle w:val="29pt"/>
              </w:rPr>
            </w:pPr>
            <w:r>
              <w:rPr>
                <w:rStyle w:val="29pt"/>
              </w:rPr>
              <w:t>8-9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D2CA0" w:rsidRPr="00AC27FF" w:rsidRDefault="009D2CA0" w:rsidP="0058421D">
            <w:pPr>
              <w:pStyle w:val="210"/>
              <w:framePr w:w="10608" w:h="6913" w:hRule="exact" w:wrap="none" w:vAnchor="page" w:hAnchor="page" w:x="554" w:y="1"/>
              <w:shd w:val="clear" w:color="auto" w:fill="auto"/>
              <w:spacing w:before="0" w:line="180" w:lineRule="exact"/>
              <w:ind w:left="240" w:firstLine="0"/>
              <w:jc w:val="left"/>
              <w:rPr>
                <w:rStyle w:val="29pt"/>
                <w:rFonts w:cs="Arial Unicode MS"/>
              </w:rPr>
            </w:pPr>
            <w:r>
              <w:rPr>
                <w:rStyle w:val="29pt"/>
              </w:rPr>
              <w:t>25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D2CA0" w:rsidRPr="00AC27FF" w:rsidRDefault="009D2CA0" w:rsidP="0058421D">
            <w:pPr>
              <w:pStyle w:val="210"/>
              <w:framePr w:w="10608" w:h="6913" w:hRule="exact" w:wrap="none" w:vAnchor="page" w:hAnchor="page" w:x="554" w:y="1"/>
              <w:shd w:val="clear" w:color="auto" w:fill="auto"/>
              <w:spacing w:before="0" w:line="180" w:lineRule="exact"/>
              <w:ind w:left="160" w:firstLine="0"/>
              <w:jc w:val="left"/>
              <w:rPr>
                <w:rStyle w:val="29pt"/>
                <w:rFonts w:cs="Arial Unicode MS"/>
              </w:rPr>
            </w:pPr>
            <w:r>
              <w:rPr>
                <w:rStyle w:val="29pt"/>
              </w:rPr>
              <w:t>30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9D2CA0" w:rsidRPr="00AC27FF" w:rsidRDefault="009D2CA0" w:rsidP="0058421D">
            <w:pPr>
              <w:pStyle w:val="210"/>
              <w:framePr w:w="10608" w:h="6913" w:hRule="exact" w:wrap="none" w:vAnchor="page" w:hAnchor="page" w:x="554" w:y="1"/>
              <w:shd w:val="clear" w:color="auto" w:fill="auto"/>
              <w:spacing w:before="0" w:line="180" w:lineRule="exact"/>
              <w:ind w:left="160" w:firstLine="0"/>
              <w:jc w:val="left"/>
              <w:rPr>
                <w:rStyle w:val="29pt"/>
                <w:rFonts w:cs="Arial Unicode MS"/>
              </w:rPr>
            </w:pPr>
            <w:r>
              <w:rPr>
                <w:rStyle w:val="29pt"/>
              </w:rPr>
              <w:t>35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D2CA0" w:rsidRPr="00AC27FF" w:rsidRDefault="009D2CA0" w:rsidP="0058421D">
            <w:pPr>
              <w:pStyle w:val="210"/>
              <w:framePr w:w="10608" w:h="6913" w:hRule="exact" w:wrap="none" w:vAnchor="page" w:hAnchor="page" w:x="554" w:y="1"/>
              <w:shd w:val="clear" w:color="auto" w:fill="auto"/>
              <w:spacing w:before="0" w:line="180" w:lineRule="exact"/>
              <w:ind w:left="160" w:firstLine="0"/>
              <w:jc w:val="left"/>
              <w:rPr>
                <w:rStyle w:val="29pt"/>
                <w:rFonts w:cs="Arial Unicode MS"/>
              </w:rPr>
            </w:pPr>
            <w:r>
              <w:rPr>
                <w:rStyle w:val="29pt"/>
              </w:rPr>
              <w:t>40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D2CA0" w:rsidRPr="00AC27FF" w:rsidRDefault="009D2CA0" w:rsidP="0058421D">
            <w:pPr>
              <w:pStyle w:val="210"/>
              <w:framePr w:w="10608" w:h="6913" w:hRule="exact" w:wrap="none" w:vAnchor="page" w:hAnchor="page" w:x="554" w:y="1"/>
              <w:shd w:val="clear" w:color="auto" w:fill="auto"/>
              <w:spacing w:before="0" w:line="180" w:lineRule="exact"/>
              <w:ind w:left="160" w:firstLine="0"/>
              <w:jc w:val="left"/>
              <w:rPr>
                <w:rStyle w:val="29pt"/>
                <w:rFonts w:cs="Arial Unicode MS"/>
              </w:rPr>
            </w:pPr>
            <w:r>
              <w:rPr>
                <w:rStyle w:val="29pt"/>
              </w:rPr>
              <w:t>45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D2CA0" w:rsidRPr="00AC27FF" w:rsidRDefault="009D2CA0" w:rsidP="0058421D">
            <w:pPr>
              <w:pStyle w:val="210"/>
              <w:framePr w:w="10608" w:h="6913" w:hRule="exact" w:wrap="none" w:vAnchor="page" w:hAnchor="page" w:x="554" w:y="1"/>
              <w:shd w:val="clear" w:color="auto" w:fill="auto"/>
              <w:spacing w:before="0" w:line="180" w:lineRule="exact"/>
              <w:ind w:left="160" w:firstLine="0"/>
              <w:jc w:val="left"/>
              <w:rPr>
                <w:rStyle w:val="29pt"/>
                <w:rFonts w:cs="Arial Unicode MS"/>
              </w:rPr>
            </w:pPr>
            <w:r>
              <w:rPr>
                <w:rStyle w:val="29pt"/>
              </w:rPr>
              <w:t>+45</w:t>
            </w:r>
          </w:p>
        </w:tc>
        <w:tc>
          <w:tcPr>
            <w:tcW w:w="566" w:type="dxa"/>
            <w:shd w:val="clear" w:color="auto" w:fill="FFFFFF"/>
          </w:tcPr>
          <w:p w:rsidR="009D2CA0" w:rsidRPr="00AC27FF" w:rsidRDefault="009D2CA0" w:rsidP="0058421D">
            <w:pPr>
              <w:framePr w:w="10608" w:h="6913" w:hRule="exact" w:wrap="none" w:vAnchor="page" w:hAnchor="page" w:x="554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:rsidR="009D2CA0" w:rsidRPr="00AC27FF" w:rsidRDefault="009D2CA0" w:rsidP="0058421D">
            <w:pPr>
              <w:framePr w:w="10608" w:h="6913" w:hRule="exact" w:wrap="none" w:vAnchor="page" w:hAnchor="page" w:x="554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9D2CA0" w:rsidRPr="00AC27FF" w:rsidRDefault="009D2CA0" w:rsidP="0058421D">
            <w:pPr>
              <w:framePr w:w="10608" w:h="6913" w:hRule="exact" w:wrap="none" w:vAnchor="page" w:hAnchor="page" w:x="554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2CA0" w:rsidRPr="00AC27FF">
        <w:trPr>
          <w:trHeight w:hRule="exact" w:val="427"/>
        </w:trPr>
        <w:tc>
          <w:tcPr>
            <w:tcW w:w="2127" w:type="dxa"/>
            <w:shd w:val="clear" w:color="auto" w:fill="FFFFFF"/>
            <w:vAlign w:val="center"/>
          </w:tcPr>
          <w:p w:rsidR="009D2CA0" w:rsidRDefault="009D2CA0" w:rsidP="0058421D">
            <w:pPr>
              <w:pStyle w:val="210"/>
              <w:framePr w:w="10608" w:h="6913" w:hRule="exact" w:wrap="none" w:vAnchor="page" w:hAnchor="page" w:x="554" w:y="1"/>
              <w:shd w:val="clear" w:color="auto" w:fill="auto"/>
              <w:spacing w:before="0" w:line="180" w:lineRule="exact"/>
              <w:ind w:firstLine="0"/>
              <w:jc w:val="left"/>
              <w:rPr>
                <w:rStyle w:val="29pt"/>
                <w:rFonts w:cs="Arial Unicode MS"/>
              </w:rPr>
            </w:pPr>
            <w:r>
              <w:rPr>
                <w:rStyle w:val="29pt"/>
              </w:rPr>
              <w:t>Дети, девочки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9D2CA0" w:rsidRDefault="009D2CA0" w:rsidP="0058421D">
            <w:pPr>
              <w:pStyle w:val="210"/>
              <w:framePr w:w="10608" w:h="6913" w:hRule="exact" w:wrap="none" w:vAnchor="page" w:hAnchor="page" w:x="554" w:y="1"/>
              <w:shd w:val="clear" w:color="auto" w:fill="auto"/>
              <w:spacing w:before="0" w:line="180" w:lineRule="exact"/>
              <w:ind w:firstLine="0"/>
              <w:jc w:val="center"/>
              <w:rPr>
                <w:rStyle w:val="29pt"/>
                <w:rFonts w:cs="Arial Unicode MS"/>
              </w:rPr>
            </w:pPr>
            <w:r>
              <w:rPr>
                <w:rStyle w:val="29pt"/>
              </w:rPr>
              <w:t>6-7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D2CA0" w:rsidRPr="00AC27FF" w:rsidRDefault="009D2CA0" w:rsidP="0058421D">
            <w:pPr>
              <w:pStyle w:val="210"/>
              <w:framePr w:w="10608" w:h="6913" w:hRule="exact" w:wrap="none" w:vAnchor="page" w:hAnchor="page" w:x="554" w:y="1"/>
              <w:shd w:val="clear" w:color="auto" w:fill="auto"/>
              <w:spacing w:before="0" w:line="180" w:lineRule="exact"/>
              <w:ind w:left="240" w:firstLine="0"/>
              <w:jc w:val="left"/>
              <w:rPr>
                <w:rStyle w:val="29pt"/>
                <w:rFonts w:cs="Arial Unicode MS"/>
              </w:rPr>
            </w:pPr>
            <w:r>
              <w:rPr>
                <w:rStyle w:val="29pt"/>
              </w:rPr>
              <w:t>20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D2CA0" w:rsidRPr="00AC27FF" w:rsidRDefault="009D2CA0" w:rsidP="0058421D">
            <w:pPr>
              <w:pStyle w:val="210"/>
              <w:framePr w:w="10608" w:h="6913" w:hRule="exact" w:wrap="none" w:vAnchor="page" w:hAnchor="page" w:x="554" w:y="1"/>
              <w:shd w:val="clear" w:color="auto" w:fill="auto"/>
              <w:spacing w:before="0" w:line="180" w:lineRule="exact"/>
              <w:ind w:left="160" w:firstLine="0"/>
              <w:jc w:val="left"/>
              <w:rPr>
                <w:rStyle w:val="29pt"/>
                <w:rFonts w:cs="Arial Unicode MS"/>
              </w:rPr>
            </w:pPr>
            <w:r>
              <w:rPr>
                <w:rStyle w:val="29pt"/>
              </w:rPr>
              <w:t>25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9D2CA0" w:rsidRPr="00AC27FF" w:rsidRDefault="009D2CA0" w:rsidP="0058421D">
            <w:pPr>
              <w:pStyle w:val="210"/>
              <w:framePr w:w="10608" w:h="6913" w:hRule="exact" w:wrap="none" w:vAnchor="page" w:hAnchor="page" w:x="554" w:y="1"/>
              <w:shd w:val="clear" w:color="auto" w:fill="auto"/>
              <w:spacing w:before="0" w:line="180" w:lineRule="exact"/>
              <w:ind w:left="160" w:firstLine="0"/>
              <w:jc w:val="left"/>
              <w:rPr>
                <w:rStyle w:val="29pt"/>
                <w:rFonts w:cs="Arial Unicode MS"/>
              </w:rPr>
            </w:pPr>
            <w:r>
              <w:rPr>
                <w:rStyle w:val="29pt"/>
              </w:rPr>
              <w:t>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D2CA0" w:rsidRPr="00AC27FF" w:rsidRDefault="009D2CA0" w:rsidP="0058421D">
            <w:pPr>
              <w:pStyle w:val="210"/>
              <w:framePr w:w="10608" w:h="6913" w:hRule="exact" w:wrap="none" w:vAnchor="page" w:hAnchor="page" w:x="554" w:y="1"/>
              <w:shd w:val="clear" w:color="auto" w:fill="auto"/>
              <w:spacing w:before="0" w:line="180" w:lineRule="exact"/>
              <w:ind w:left="160" w:firstLine="0"/>
              <w:jc w:val="left"/>
              <w:rPr>
                <w:rStyle w:val="29pt"/>
                <w:rFonts w:cs="Arial Unicode MS"/>
              </w:rPr>
            </w:pPr>
            <w:r>
              <w:rPr>
                <w:rStyle w:val="29pt"/>
              </w:rPr>
              <w:t>+30</w:t>
            </w:r>
          </w:p>
        </w:tc>
        <w:tc>
          <w:tcPr>
            <w:tcW w:w="710" w:type="dxa"/>
            <w:shd w:val="clear" w:color="auto" w:fill="FFFFFF"/>
          </w:tcPr>
          <w:p w:rsidR="009D2CA0" w:rsidRPr="00AC27FF" w:rsidRDefault="009D2CA0" w:rsidP="0058421D">
            <w:pPr>
              <w:framePr w:w="10608" w:h="6913" w:hRule="exact" w:wrap="none" w:vAnchor="page" w:hAnchor="page" w:x="554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9D2CA0" w:rsidRPr="00AC27FF" w:rsidRDefault="009D2CA0" w:rsidP="0058421D">
            <w:pPr>
              <w:framePr w:w="10608" w:h="6913" w:hRule="exact" w:wrap="none" w:vAnchor="page" w:hAnchor="page" w:x="554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FFFFFF"/>
          </w:tcPr>
          <w:p w:rsidR="009D2CA0" w:rsidRPr="00AC27FF" w:rsidRDefault="009D2CA0" w:rsidP="0058421D">
            <w:pPr>
              <w:framePr w:w="10608" w:h="6913" w:hRule="exact" w:wrap="none" w:vAnchor="page" w:hAnchor="page" w:x="554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:rsidR="009D2CA0" w:rsidRPr="00AC27FF" w:rsidRDefault="009D2CA0" w:rsidP="0058421D">
            <w:pPr>
              <w:framePr w:w="10608" w:h="6913" w:hRule="exact" w:wrap="none" w:vAnchor="page" w:hAnchor="page" w:x="554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9D2CA0" w:rsidRPr="00AC27FF" w:rsidRDefault="009D2CA0" w:rsidP="0058421D">
            <w:pPr>
              <w:framePr w:w="10608" w:h="6913" w:hRule="exact" w:wrap="none" w:vAnchor="page" w:hAnchor="page" w:x="554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D2CA0" w:rsidRPr="0058421D" w:rsidRDefault="009D2CA0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Pr="00D111FE" w:rsidRDefault="009D2CA0" w:rsidP="00000F49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9D2CA0" w:rsidRDefault="009D2CA0" w:rsidP="00AC27FF">
      <w:pPr>
        <w:rPr>
          <w:rFonts w:ascii="Times New Roman" w:hAnsi="Times New Roman" w:cs="Times New Roman"/>
          <w:lang w:val="en-US"/>
        </w:rPr>
      </w:pPr>
      <w:bookmarkStart w:id="10" w:name="bookmark13"/>
    </w:p>
    <w:p w:rsidR="009D2CA0" w:rsidRDefault="009D2CA0" w:rsidP="00AC27FF">
      <w:pPr>
        <w:rPr>
          <w:rFonts w:ascii="Times New Roman" w:hAnsi="Times New Roman" w:cs="Times New Roman"/>
          <w:lang w:val="en-US"/>
        </w:rPr>
      </w:pPr>
    </w:p>
    <w:p w:rsidR="009D2CA0" w:rsidRDefault="009D2CA0" w:rsidP="00AC27FF">
      <w:pPr>
        <w:rPr>
          <w:rFonts w:ascii="Times New Roman" w:hAnsi="Times New Roman" w:cs="Times New Roman"/>
          <w:u w:val="single"/>
          <w:lang w:val="en-US"/>
        </w:rPr>
      </w:pPr>
    </w:p>
    <w:p w:rsidR="009D2CA0" w:rsidRPr="0058421D" w:rsidRDefault="009D2CA0" w:rsidP="0058421D">
      <w:pPr>
        <w:jc w:val="center"/>
        <w:rPr>
          <w:rStyle w:val="27"/>
          <w:rFonts w:ascii="Times New Roman" w:hAnsi="Times New Roman" w:cs="Times New Roman"/>
          <w:sz w:val="18"/>
          <w:szCs w:val="18"/>
          <w:u w:val="none"/>
          <w:lang w:val="ru-RU" w:eastAsia="ru-RU"/>
        </w:rPr>
      </w:pPr>
      <w:r w:rsidRPr="00AF4853">
        <w:rPr>
          <w:rFonts w:hint="eastAsia"/>
        </w:rPr>
        <w:t>Категории</w:t>
      </w:r>
      <w:r w:rsidRPr="00AF4853">
        <w:t xml:space="preserve"> считаются полными при наличии 4-х участников, в противном случае</w:t>
      </w:r>
      <w:r w:rsidRPr="00AF4853">
        <w:br/>
      </w:r>
      <w:r w:rsidRPr="00AF4853">
        <w:rPr>
          <w:rFonts w:hint="eastAsia"/>
        </w:rPr>
        <w:t>мандатная</w:t>
      </w:r>
      <w:r w:rsidRPr="00AF4853">
        <w:t xml:space="preserve"> комиссия вправе об</w:t>
      </w:r>
      <w:r w:rsidRPr="00AF4853">
        <w:rPr>
          <w:rFonts w:hint="eastAsia"/>
        </w:rPr>
        <w:t>ъединить</w:t>
      </w:r>
      <w:r w:rsidRPr="00AF4853">
        <w:t xml:space="preserve"> соседние категории</w:t>
      </w:r>
      <w:r w:rsidRPr="00AF4853">
        <w:br/>
      </w:r>
      <w:bookmarkEnd w:id="10"/>
    </w:p>
    <w:p w:rsidR="009D2CA0" w:rsidRDefault="009D2CA0" w:rsidP="00C607BA">
      <w:pPr>
        <w:pStyle w:val="211"/>
        <w:shd w:val="clear" w:color="auto" w:fill="auto"/>
        <w:spacing w:before="0" w:after="46" w:line="280" w:lineRule="exact"/>
        <w:ind w:left="180"/>
        <w:rPr>
          <w:rStyle w:val="27"/>
          <w:rFonts w:ascii="Times New Roman" w:hAnsi="Times New Roman" w:cs="Times New Roman"/>
          <w:b/>
          <w:bCs/>
          <w:u w:val="none"/>
          <w:lang w:val="ru-RU"/>
        </w:rPr>
      </w:pPr>
    </w:p>
    <w:p w:rsidR="009D2CA0" w:rsidRPr="00047717" w:rsidRDefault="009D2CA0" w:rsidP="00936B05">
      <w:pPr>
        <w:pStyle w:val="211"/>
        <w:shd w:val="clear" w:color="auto" w:fill="auto"/>
        <w:spacing w:before="0" w:after="46" w:line="280" w:lineRule="exact"/>
        <w:ind w:left="180" w:firstLine="387"/>
        <w:rPr>
          <w:rFonts w:ascii="Times New Roman" w:hAnsi="Times New Roman" w:cs="Times New Roman"/>
          <w:lang w:val="ru-RU"/>
        </w:rPr>
      </w:pPr>
      <w:r>
        <w:rPr>
          <w:rStyle w:val="27"/>
          <w:rFonts w:ascii="Times New Roman" w:hAnsi="Times New Roman" w:cs="Times New Roman"/>
          <w:b/>
          <w:bCs/>
          <w:u w:val="none"/>
          <w:lang w:val="ru-RU"/>
        </w:rPr>
        <w:t>Всестилевое Каратэ (ПК</w:t>
      </w:r>
      <w:r w:rsidRPr="00047717">
        <w:rPr>
          <w:rStyle w:val="27"/>
          <w:rFonts w:ascii="Times New Roman" w:hAnsi="Times New Roman" w:cs="Times New Roman"/>
          <w:b/>
          <w:bCs/>
          <w:u w:val="none"/>
          <w:lang w:val="ru-RU"/>
        </w:rPr>
        <w:t>)</w:t>
      </w:r>
    </w:p>
    <w:p w:rsidR="009D2CA0" w:rsidRPr="00AC27FF" w:rsidRDefault="009D2CA0" w:rsidP="00936B05">
      <w:pPr>
        <w:pStyle w:val="210"/>
        <w:shd w:val="clear" w:color="auto" w:fill="auto"/>
        <w:spacing w:before="0"/>
        <w:ind w:left="709" w:right="200" w:firstLine="142"/>
      </w:pPr>
      <w:r w:rsidRPr="00AC27FF">
        <w:t xml:space="preserve">Экипировка: </w:t>
      </w:r>
      <w:r>
        <w:t>доги</w:t>
      </w:r>
      <w:r w:rsidRPr="00AC27FF">
        <w:t>, шлем</w:t>
      </w:r>
      <w:r w:rsidRPr="00AC27FF">
        <w:rPr>
          <w:lang w:eastAsia="en-US"/>
        </w:rPr>
        <w:t xml:space="preserve">, </w:t>
      </w:r>
      <w:r w:rsidRPr="00AC27FF">
        <w:t>паховая раковина, защита голени и подъема стопы - пальцы ног должны быть закрыты.</w:t>
      </w:r>
    </w:p>
    <w:p w:rsidR="009D2CA0" w:rsidRPr="00AC27FF" w:rsidRDefault="009D2CA0" w:rsidP="00C607BA">
      <w:pPr>
        <w:pStyle w:val="210"/>
        <w:shd w:val="clear" w:color="auto" w:fill="auto"/>
        <w:spacing w:before="0"/>
        <w:ind w:left="180" w:right="200" w:firstLine="260"/>
        <w:rPr>
          <w:rFonts w:cs="Arial Unicode MS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429"/>
        <w:gridCol w:w="1411"/>
        <w:gridCol w:w="710"/>
        <w:gridCol w:w="562"/>
        <w:gridCol w:w="571"/>
        <w:gridCol w:w="566"/>
        <w:gridCol w:w="710"/>
        <w:gridCol w:w="706"/>
        <w:gridCol w:w="566"/>
        <w:gridCol w:w="710"/>
        <w:gridCol w:w="967"/>
      </w:tblGrid>
      <w:tr w:rsidR="009D2CA0" w:rsidRPr="00AC27FF">
        <w:trPr>
          <w:trHeight w:hRule="exact" w:val="288"/>
        </w:trPr>
        <w:tc>
          <w:tcPr>
            <w:tcW w:w="3840" w:type="dxa"/>
            <w:gridSpan w:val="2"/>
            <w:shd w:val="clear" w:color="auto" w:fill="000000"/>
            <w:vAlign w:val="bottom"/>
          </w:tcPr>
          <w:p w:rsidR="009D2CA0" w:rsidRPr="009C4FDF" w:rsidRDefault="009D2CA0" w:rsidP="00C607BA">
            <w:pPr>
              <w:pStyle w:val="210"/>
              <w:shd w:val="clear" w:color="auto" w:fill="auto"/>
              <w:spacing w:before="0" w:line="240" w:lineRule="exact"/>
              <w:ind w:firstLine="0"/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AC27FF">
              <w:rPr>
                <w:rStyle w:val="231"/>
              </w:rPr>
              <w:t>ВОЗРАСТНАЯ ГРУППА</w:t>
            </w:r>
          </w:p>
        </w:tc>
        <w:tc>
          <w:tcPr>
            <w:tcW w:w="1843" w:type="dxa"/>
            <w:gridSpan w:val="3"/>
            <w:shd w:val="clear" w:color="auto" w:fill="000000"/>
          </w:tcPr>
          <w:p w:rsidR="009D2CA0" w:rsidRPr="00AC27FF" w:rsidRDefault="009D2CA0" w:rsidP="00C607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25" w:type="dxa"/>
            <w:gridSpan w:val="6"/>
            <w:shd w:val="clear" w:color="auto" w:fill="000000"/>
            <w:vAlign w:val="bottom"/>
          </w:tcPr>
          <w:p w:rsidR="009D2CA0" w:rsidRPr="009C4FDF" w:rsidRDefault="009D2CA0" w:rsidP="00C607BA">
            <w:pPr>
              <w:pStyle w:val="210"/>
              <w:shd w:val="clear" w:color="auto" w:fill="auto"/>
              <w:spacing w:before="0" w:line="240" w:lineRule="exact"/>
              <w:ind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  <w:r w:rsidRPr="00AC27FF">
              <w:rPr>
                <w:rStyle w:val="231"/>
              </w:rPr>
              <w:t>ВЕСОВАЯ КАТЕГОРИЯ, КГ</w:t>
            </w:r>
          </w:p>
        </w:tc>
      </w:tr>
      <w:tr w:rsidR="009D2CA0" w:rsidRPr="00AC27FF">
        <w:trPr>
          <w:trHeight w:hRule="exact" w:val="250"/>
        </w:trPr>
        <w:tc>
          <w:tcPr>
            <w:tcW w:w="9908" w:type="dxa"/>
            <w:gridSpan w:val="11"/>
            <w:shd w:val="clear" w:color="auto" w:fill="FFFFFF"/>
          </w:tcPr>
          <w:p w:rsidR="009D2CA0" w:rsidRPr="00AC27FF" w:rsidRDefault="009D2CA0" w:rsidP="00C607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2CA0" w:rsidRPr="00AC27FF">
        <w:trPr>
          <w:trHeight w:hRule="exact" w:val="418"/>
        </w:trPr>
        <w:tc>
          <w:tcPr>
            <w:tcW w:w="2429" w:type="dxa"/>
            <w:shd w:val="clear" w:color="auto" w:fill="FFFFFF"/>
            <w:vAlign w:val="center"/>
          </w:tcPr>
          <w:p w:rsidR="009D2CA0" w:rsidRPr="009C4FDF" w:rsidRDefault="009D2CA0" w:rsidP="00C607BA">
            <w:pPr>
              <w:pStyle w:val="210"/>
              <w:shd w:val="clear" w:color="auto" w:fill="auto"/>
              <w:spacing w:before="0" w:line="180" w:lineRule="exact"/>
              <w:ind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  <w:r w:rsidRPr="00AC27FF">
              <w:rPr>
                <w:rStyle w:val="29pt"/>
              </w:rPr>
              <w:t>Юниоры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9D2CA0" w:rsidRPr="009C4FDF" w:rsidRDefault="009D2CA0" w:rsidP="00C607BA">
            <w:pPr>
              <w:pStyle w:val="210"/>
              <w:shd w:val="clear" w:color="auto" w:fill="auto"/>
              <w:spacing w:before="0" w:line="180" w:lineRule="exact"/>
              <w:ind w:firstLine="0"/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AC27FF">
              <w:rPr>
                <w:rStyle w:val="29pt"/>
              </w:rPr>
              <w:t>16-17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D2CA0" w:rsidRPr="009C4FDF" w:rsidRDefault="009D2CA0" w:rsidP="00C607BA">
            <w:pPr>
              <w:pStyle w:val="210"/>
              <w:shd w:val="clear" w:color="auto" w:fill="auto"/>
              <w:spacing w:before="0" w:line="180" w:lineRule="exact"/>
              <w:ind w:left="240"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  <w:r>
              <w:rPr>
                <w:rStyle w:val="29pt"/>
              </w:rPr>
              <w:t>60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D2CA0" w:rsidRPr="009C4FDF" w:rsidRDefault="009D2CA0" w:rsidP="00C607BA">
            <w:pPr>
              <w:pStyle w:val="210"/>
              <w:shd w:val="clear" w:color="auto" w:fill="auto"/>
              <w:spacing w:before="0" w:line="180" w:lineRule="exact"/>
              <w:ind w:left="160"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  <w:r w:rsidRPr="00AC27FF">
              <w:rPr>
                <w:rStyle w:val="29pt"/>
              </w:rPr>
              <w:t>6</w:t>
            </w:r>
            <w:r>
              <w:rPr>
                <w:rStyle w:val="29pt"/>
              </w:rPr>
              <w:t>5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9D2CA0" w:rsidRPr="009C4FDF" w:rsidRDefault="009D2CA0" w:rsidP="00C607BA">
            <w:pPr>
              <w:pStyle w:val="210"/>
              <w:shd w:val="clear" w:color="auto" w:fill="auto"/>
              <w:spacing w:before="0" w:line="180" w:lineRule="exact"/>
              <w:ind w:left="160"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  <w:r>
              <w:rPr>
                <w:rStyle w:val="29pt"/>
              </w:rPr>
              <w:t>70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D2CA0" w:rsidRPr="009C4FDF" w:rsidRDefault="009D2CA0" w:rsidP="00C607BA">
            <w:pPr>
              <w:pStyle w:val="210"/>
              <w:shd w:val="clear" w:color="auto" w:fill="auto"/>
              <w:spacing w:before="0" w:line="180" w:lineRule="exact"/>
              <w:ind w:left="160"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  <w:r>
              <w:rPr>
                <w:rStyle w:val="29pt"/>
              </w:rPr>
              <w:t>75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D2CA0" w:rsidRPr="009C4FDF" w:rsidRDefault="009D2CA0" w:rsidP="00C607BA">
            <w:pPr>
              <w:pStyle w:val="210"/>
              <w:shd w:val="clear" w:color="auto" w:fill="auto"/>
              <w:spacing w:before="0" w:line="180" w:lineRule="exact"/>
              <w:ind w:left="24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C4FDF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D2CA0" w:rsidRPr="009C4FDF" w:rsidRDefault="009D2CA0" w:rsidP="00C607BA">
            <w:pPr>
              <w:pStyle w:val="210"/>
              <w:shd w:val="clear" w:color="auto" w:fill="auto"/>
              <w:spacing w:before="0" w:line="180" w:lineRule="exact"/>
              <w:ind w:left="24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C4FDF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D2CA0" w:rsidRPr="009C4FDF" w:rsidRDefault="009D2CA0" w:rsidP="00C607BA">
            <w:pPr>
              <w:pStyle w:val="210"/>
              <w:shd w:val="clear" w:color="auto" w:fill="auto"/>
              <w:spacing w:before="0" w:line="180" w:lineRule="exact"/>
              <w:ind w:left="160"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9D2CA0" w:rsidRPr="00AC27FF" w:rsidRDefault="009D2CA0" w:rsidP="00C607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9D2CA0" w:rsidRPr="00AC27FF" w:rsidRDefault="009D2CA0" w:rsidP="00C607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2CA0" w:rsidRPr="00AC27FF">
        <w:trPr>
          <w:trHeight w:hRule="exact" w:val="418"/>
        </w:trPr>
        <w:tc>
          <w:tcPr>
            <w:tcW w:w="2429" w:type="dxa"/>
            <w:shd w:val="clear" w:color="auto" w:fill="FFFFFF"/>
            <w:vAlign w:val="center"/>
          </w:tcPr>
          <w:p w:rsidR="009D2CA0" w:rsidRPr="009C4FDF" w:rsidRDefault="009D2CA0" w:rsidP="00C607BA">
            <w:pPr>
              <w:pStyle w:val="210"/>
              <w:shd w:val="clear" w:color="auto" w:fill="auto"/>
              <w:spacing w:before="0" w:line="180" w:lineRule="exact"/>
              <w:ind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  <w:r w:rsidRPr="00AC27FF">
              <w:rPr>
                <w:rStyle w:val="29pt"/>
              </w:rPr>
              <w:t>Юниорки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9D2CA0" w:rsidRPr="009C4FDF" w:rsidRDefault="009D2CA0" w:rsidP="00C607BA">
            <w:pPr>
              <w:pStyle w:val="210"/>
              <w:shd w:val="clear" w:color="auto" w:fill="auto"/>
              <w:spacing w:before="0" w:line="180" w:lineRule="exact"/>
              <w:ind w:firstLine="0"/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AC27FF">
              <w:rPr>
                <w:rStyle w:val="29pt"/>
              </w:rPr>
              <w:t>16-17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D2CA0" w:rsidRPr="009C4FDF" w:rsidRDefault="009D2CA0" w:rsidP="00C607BA">
            <w:pPr>
              <w:pStyle w:val="210"/>
              <w:shd w:val="clear" w:color="auto" w:fill="auto"/>
              <w:spacing w:before="0" w:line="180" w:lineRule="exact"/>
              <w:ind w:left="240"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  <w:r>
              <w:rPr>
                <w:rStyle w:val="29pt"/>
              </w:rPr>
              <w:t>55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D2CA0" w:rsidRPr="009C4FDF" w:rsidRDefault="009D2CA0" w:rsidP="00C607BA">
            <w:pPr>
              <w:pStyle w:val="210"/>
              <w:shd w:val="clear" w:color="auto" w:fill="auto"/>
              <w:spacing w:before="0" w:line="180" w:lineRule="exact"/>
              <w:ind w:left="16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C4FDF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9D2CA0" w:rsidRPr="009C4FDF" w:rsidRDefault="009D2CA0" w:rsidP="00C607BA">
            <w:pPr>
              <w:pStyle w:val="210"/>
              <w:shd w:val="clear" w:color="auto" w:fill="auto"/>
              <w:spacing w:before="0" w:line="180" w:lineRule="exact"/>
              <w:ind w:left="16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C4FDF"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D2CA0" w:rsidRPr="009C4FDF" w:rsidRDefault="009D2CA0" w:rsidP="00C607BA">
            <w:pPr>
              <w:pStyle w:val="210"/>
              <w:shd w:val="clear" w:color="auto" w:fill="auto"/>
              <w:spacing w:before="0" w:line="180" w:lineRule="exact"/>
              <w:ind w:left="16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C4FDF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10" w:type="dxa"/>
            <w:shd w:val="clear" w:color="auto" w:fill="FFFFFF"/>
          </w:tcPr>
          <w:p w:rsidR="009D2CA0" w:rsidRPr="00AC27FF" w:rsidRDefault="009D2CA0" w:rsidP="00C607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9D2CA0" w:rsidRPr="00AC27FF" w:rsidRDefault="009D2CA0" w:rsidP="00C607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FFFFFF"/>
          </w:tcPr>
          <w:p w:rsidR="009D2CA0" w:rsidRPr="00AC27FF" w:rsidRDefault="009D2CA0" w:rsidP="00C607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:rsidR="009D2CA0" w:rsidRPr="00AC27FF" w:rsidRDefault="009D2CA0" w:rsidP="00C607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9D2CA0" w:rsidRPr="00AC27FF" w:rsidRDefault="009D2CA0" w:rsidP="00C607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2CA0" w:rsidRPr="00AC27FF">
        <w:trPr>
          <w:trHeight w:hRule="exact" w:val="418"/>
        </w:trPr>
        <w:tc>
          <w:tcPr>
            <w:tcW w:w="2429" w:type="dxa"/>
            <w:shd w:val="clear" w:color="auto" w:fill="FFFFFF"/>
            <w:vAlign w:val="center"/>
          </w:tcPr>
          <w:p w:rsidR="009D2CA0" w:rsidRPr="009C4FDF" w:rsidRDefault="009D2CA0" w:rsidP="00C607BA">
            <w:pPr>
              <w:pStyle w:val="210"/>
              <w:shd w:val="clear" w:color="auto" w:fill="auto"/>
              <w:spacing w:before="0" w:line="180" w:lineRule="exact"/>
              <w:ind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  <w:r w:rsidRPr="00AC27FF">
              <w:rPr>
                <w:rStyle w:val="29pt"/>
              </w:rPr>
              <w:t>Юноши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9D2CA0" w:rsidRPr="009C4FDF" w:rsidRDefault="009D2CA0" w:rsidP="00C607BA">
            <w:pPr>
              <w:pStyle w:val="210"/>
              <w:shd w:val="clear" w:color="auto" w:fill="auto"/>
              <w:spacing w:before="0" w:line="180" w:lineRule="exact"/>
              <w:ind w:firstLine="0"/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AC27FF">
              <w:rPr>
                <w:rStyle w:val="29pt"/>
              </w:rPr>
              <w:t>14-15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D2CA0" w:rsidRPr="009C4FDF" w:rsidRDefault="009D2CA0" w:rsidP="00C607BA">
            <w:pPr>
              <w:pStyle w:val="210"/>
              <w:shd w:val="clear" w:color="auto" w:fill="auto"/>
              <w:spacing w:before="0" w:line="180" w:lineRule="exact"/>
              <w:ind w:left="24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C4FDF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D2CA0" w:rsidRPr="009C4FDF" w:rsidRDefault="009D2CA0" w:rsidP="00F069FE">
            <w:pPr>
              <w:pStyle w:val="210"/>
              <w:shd w:val="clear" w:color="auto" w:fill="auto"/>
              <w:spacing w:before="0" w:line="180" w:lineRule="exact"/>
              <w:ind w:left="24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C4FDF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9D2CA0" w:rsidRPr="009C4FDF" w:rsidRDefault="009D2CA0" w:rsidP="00F069FE">
            <w:pPr>
              <w:pStyle w:val="210"/>
              <w:shd w:val="clear" w:color="auto" w:fill="auto"/>
              <w:spacing w:before="0" w:line="180" w:lineRule="exact"/>
              <w:ind w:left="160"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  <w:r w:rsidRPr="00AC27FF">
              <w:rPr>
                <w:rStyle w:val="29pt"/>
              </w:rPr>
              <w:t>5</w:t>
            </w:r>
            <w:r>
              <w:rPr>
                <w:rStyle w:val="29pt"/>
              </w:rPr>
              <w:t>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D2CA0" w:rsidRPr="009C4FDF" w:rsidRDefault="009D2CA0" w:rsidP="00F069FE">
            <w:pPr>
              <w:pStyle w:val="210"/>
              <w:shd w:val="clear" w:color="auto" w:fill="auto"/>
              <w:spacing w:before="0" w:line="180" w:lineRule="exact"/>
              <w:ind w:left="160"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  <w:r>
              <w:rPr>
                <w:rStyle w:val="29pt"/>
              </w:rPr>
              <w:t>60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D2CA0" w:rsidRPr="009C4FDF" w:rsidRDefault="009D2CA0" w:rsidP="00F069FE">
            <w:pPr>
              <w:pStyle w:val="210"/>
              <w:shd w:val="clear" w:color="auto" w:fill="auto"/>
              <w:spacing w:before="0" w:line="180" w:lineRule="exact"/>
              <w:ind w:left="160"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  <w:r w:rsidRPr="00AC27FF">
              <w:rPr>
                <w:rStyle w:val="29pt"/>
              </w:rPr>
              <w:t>6</w:t>
            </w:r>
            <w:r>
              <w:rPr>
                <w:rStyle w:val="29pt"/>
              </w:rPr>
              <w:t>5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D2CA0" w:rsidRPr="009C4FDF" w:rsidRDefault="009D2CA0" w:rsidP="00F069FE">
            <w:pPr>
              <w:pStyle w:val="210"/>
              <w:shd w:val="clear" w:color="auto" w:fill="auto"/>
              <w:spacing w:before="0" w:line="180" w:lineRule="exact"/>
              <w:ind w:left="240"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  <w:r w:rsidRPr="00AC27FF">
              <w:rPr>
                <w:rStyle w:val="29pt"/>
              </w:rPr>
              <w:t>7</w:t>
            </w:r>
            <w:r>
              <w:rPr>
                <w:rStyle w:val="29pt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D2CA0" w:rsidRPr="009C4FDF" w:rsidRDefault="009D2CA0" w:rsidP="00F069FE">
            <w:pPr>
              <w:pStyle w:val="210"/>
              <w:shd w:val="clear" w:color="auto" w:fill="auto"/>
              <w:spacing w:before="0" w:line="180" w:lineRule="exact"/>
              <w:ind w:left="240" w:firstLine="0"/>
              <w:jc w:val="left"/>
              <w:rPr>
                <w:rFonts w:cs="Arial Unicode M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9D2CA0" w:rsidRPr="009C4FDF" w:rsidRDefault="009D2CA0" w:rsidP="00C607BA">
            <w:pPr>
              <w:pStyle w:val="210"/>
              <w:shd w:val="clear" w:color="auto" w:fill="auto"/>
              <w:spacing w:before="0" w:line="180" w:lineRule="exact"/>
              <w:ind w:left="240"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FFFFF"/>
          </w:tcPr>
          <w:p w:rsidR="009D2CA0" w:rsidRPr="00AC27FF" w:rsidRDefault="009D2CA0" w:rsidP="00C607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2CA0" w:rsidRPr="00AC27FF">
        <w:trPr>
          <w:trHeight w:hRule="exact" w:val="418"/>
        </w:trPr>
        <w:tc>
          <w:tcPr>
            <w:tcW w:w="2429" w:type="dxa"/>
            <w:shd w:val="clear" w:color="auto" w:fill="FFFFFF"/>
            <w:vAlign w:val="center"/>
          </w:tcPr>
          <w:p w:rsidR="009D2CA0" w:rsidRPr="009C4FDF" w:rsidRDefault="009D2CA0" w:rsidP="00C607BA">
            <w:pPr>
              <w:pStyle w:val="210"/>
              <w:shd w:val="clear" w:color="auto" w:fill="auto"/>
              <w:spacing w:before="0" w:line="180" w:lineRule="exact"/>
              <w:ind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  <w:r w:rsidRPr="00AC27FF">
              <w:rPr>
                <w:rStyle w:val="29pt"/>
              </w:rPr>
              <w:t>Девушки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9D2CA0" w:rsidRPr="009C4FDF" w:rsidRDefault="009D2CA0" w:rsidP="00C607BA">
            <w:pPr>
              <w:pStyle w:val="210"/>
              <w:shd w:val="clear" w:color="auto" w:fill="auto"/>
              <w:spacing w:before="0" w:line="180" w:lineRule="exact"/>
              <w:ind w:firstLine="0"/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AC27FF">
              <w:rPr>
                <w:rStyle w:val="29pt"/>
              </w:rPr>
              <w:t>14-15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D2CA0" w:rsidRPr="009C4FDF" w:rsidRDefault="009D2CA0" w:rsidP="00C607BA">
            <w:pPr>
              <w:pStyle w:val="210"/>
              <w:shd w:val="clear" w:color="auto" w:fill="auto"/>
              <w:spacing w:before="0" w:line="180" w:lineRule="exact"/>
              <w:ind w:left="240"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  <w:r>
              <w:rPr>
                <w:rStyle w:val="29pt"/>
              </w:rPr>
              <w:t>45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D2CA0" w:rsidRPr="009C4FDF" w:rsidRDefault="009D2CA0" w:rsidP="00F069FE">
            <w:pPr>
              <w:pStyle w:val="210"/>
              <w:shd w:val="clear" w:color="auto" w:fill="auto"/>
              <w:spacing w:before="0" w:line="180" w:lineRule="exact"/>
              <w:ind w:left="240"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  <w:r>
              <w:rPr>
                <w:rStyle w:val="29pt"/>
              </w:rPr>
              <w:t>50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9D2CA0" w:rsidRPr="009C4FDF" w:rsidRDefault="009D2CA0" w:rsidP="00F069FE">
            <w:pPr>
              <w:pStyle w:val="210"/>
              <w:shd w:val="clear" w:color="auto" w:fill="auto"/>
              <w:spacing w:before="0" w:line="180" w:lineRule="exact"/>
              <w:ind w:left="16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C4FDF">
              <w:rPr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D2CA0" w:rsidRPr="009C4FDF" w:rsidRDefault="009D2CA0" w:rsidP="00F069FE">
            <w:pPr>
              <w:pStyle w:val="210"/>
              <w:shd w:val="clear" w:color="auto" w:fill="auto"/>
              <w:spacing w:before="0" w:line="180" w:lineRule="exact"/>
              <w:ind w:left="16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C4FDF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D2CA0" w:rsidRPr="009C4FDF" w:rsidRDefault="009D2CA0" w:rsidP="00F069FE">
            <w:pPr>
              <w:pStyle w:val="210"/>
              <w:shd w:val="clear" w:color="auto" w:fill="auto"/>
              <w:spacing w:before="0" w:line="180" w:lineRule="exact"/>
              <w:ind w:left="16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C4FDF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6" w:type="dxa"/>
            <w:shd w:val="clear" w:color="auto" w:fill="FFFFFF"/>
          </w:tcPr>
          <w:p w:rsidR="009D2CA0" w:rsidRPr="00AC27FF" w:rsidRDefault="009D2CA0" w:rsidP="00C607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FFFFFF"/>
          </w:tcPr>
          <w:p w:rsidR="009D2CA0" w:rsidRPr="00AC27FF" w:rsidRDefault="009D2CA0" w:rsidP="00C607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:rsidR="009D2CA0" w:rsidRPr="00AC27FF" w:rsidRDefault="009D2CA0" w:rsidP="00C607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9D2CA0" w:rsidRPr="00AC27FF" w:rsidRDefault="009D2CA0" w:rsidP="00C607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2CA0" w:rsidRPr="00AC27FF">
        <w:trPr>
          <w:trHeight w:hRule="exact" w:val="418"/>
        </w:trPr>
        <w:tc>
          <w:tcPr>
            <w:tcW w:w="2429" w:type="dxa"/>
            <w:shd w:val="clear" w:color="auto" w:fill="FFFFFF"/>
            <w:vAlign w:val="center"/>
          </w:tcPr>
          <w:p w:rsidR="009D2CA0" w:rsidRPr="009C4FDF" w:rsidRDefault="009D2CA0" w:rsidP="00C607BA">
            <w:pPr>
              <w:pStyle w:val="210"/>
              <w:shd w:val="clear" w:color="auto" w:fill="auto"/>
              <w:spacing w:before="0" w:line="180" w:lineRule="exact"/>
              <w:ind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  <w:r w:rsidRPr="00AC27FF">
              <w:rPr>
                <w:rStyle w:val="29pt"/>
              </w:rPr>
              <w:t>Юноши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9D2CA0" w:rsidRPr="009C4FDF" w:rsidRDefault="009D2CA0" w:rsidP="00C607BA">
            <w:pPr>
              <w:pStyle w:val="210"/>
              <w:shd w:val="clear" w:color="auto" w:fill="auto"/>
              <w:spacing w:before="0" w:line="180" w:lineRule="exact"/>
              <w:ind w:firstLine="0"/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AC27FF">
              <w:rPr>
                <w:rStyle w:val="29pt"/>
              </w:rPr>
              <w:t>12-13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D2CA0" w:rsidRPr="009C4FDF" w:rsidRDefault="009D2CA0" w:rsidP="00C607BA">
            <w:pPr>
              <w:pStyle w:val="210"/>
              <w:shd w:val="clear" w:color="auto" w:fill="auto"/>
              <w:spacing w:before="0" w:line="180" w:lineRule="exact"/>
              <w:ind w:left="240"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  <w:r>
              <w:rPr>
                <w:rStyle w:val="29pt"/>
              </w:rPr>
              <w:t>35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D2CA0" w:rsidRPr="009C4FDF" w:rsidRDefault="009D2CA0" w:rsidP="00B20F33">
            <w:pPr>
              <w:pStyle w:val="210"/>
              <w:shd w:val="clear" w:color="auto" w:fill="auto"/>
              <w:spacing w:before="0" w:line="180" w:lineRule="exact"/>
              <w:ind w:left="240"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  <w:r>
              <w:rPr>
                <w:rStyle w:val="29pt"/>
              </w:rPr>
              <w:t>40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9D2CA0" w:rsidRPr="009C4FDF" w:rsidRDefault="009D2CA0" w:rsidP="00B20F33">
            <w:pPr>
              <w:pStyle w:val="210"/>
              <w:shd w:val="clear" w:color="auto" w:fill="auto"/>
              <w:spacing w:before="0" w:line="180" w:lineRule="exact"/>
              <w:ind w:left="160"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  <w:r w:rsidRPr="00AC27FF">
              <w:rPr>
                <w:rStyle w:val="29pt"/>
              </w:rPr>
              <w:t>4</w:t>
            </w:r>
            <w:r>
              <w:rPr>
                <w:rStyle w:val="29pt"/>
              </w:rPr>
              <w:t>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D2CA0" w:rsidRPr="009C4FDF" w:rsidRDefault="009D2CA0" w:rsidP="00B20F33">
            <w:pPr>
              <w:pStyle w:val="210"/>
              <w:shd w:val="clear" w:color="auto" w:fill="auto"/>
              <w:spacing w:before="0" w:line="180" w:lineRule="exact"/>
              <w:ind w:left="160"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  <w:r>
              <w:rPr>
                <w:rStyle w:val="29pt"/>
              </w:rPr>
              <w:t>50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D2CA0" w:rsidRPr="009C4FDF" w:rsidRDefault="009D2CA0" w:rsidP="00B20F33">
            <w:pPr>
              <w:pStyle w:val="210"/>
              <w:shd w:val="clear" w:color="auto" w:fill="auto"/>
              <w:spacing w:before="0" w:line="180" w:lineRule="exact"/>
              <w:ind w:left="160"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  <w:r>
              <w:rPr>
                <w:rStyle w:val="29pt"/>
              </w:rPr>
              <w:t>55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D2CA0" w:rsidRPr="009C4FDF" w:rsidRDefault="009D2CA0" w:rsidP="00B20F33">
            <w:pPr>
              <w:pStyle w:val="210"/>
              <w:shd w:val="clear" w:color="auto" w:fill="auto"/>
              <w:spacing w:before="0" w:line="180" w:lineRule="exact"/>
              <w:ind w:left="240"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  <w:r>
              <w:rPr>
                <w:rStyle w:val="29pt"/>
              </w:rPr>
              <w:t>65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D2CA0" w:rsidRPr="009C4FDF" w:rsidRDefault="009D2CA0" w:rsidP="00C607BA">
            <w:pPr>
              <w:pStyle w:val="210"/>
              <w:shd w:val="clear" w:color="auto" w:fill="auto"/>
              <w:spacing w:before="0" w:line="180" w:lineRule="exact"/>
              <w:ind w:left="160"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9D2CA0" w:rsidRPr="009C4FDF" w:rsidRDefault="009D2CA0" w:rsidP="00C607BA">
            <w:pPr>
              <w:pStyle w:val="210"/>
              <w:shd w:val="clear" w:color="auto" w:fill="auto"/>
              <w:spacing w:before="0" w:line="180" w:lineRule="exact"/>
              <w:ind w:left="240"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FFFFF"/>
          </w:tcPr>
          <w:p w:rsidR="009D2CA0" w:rsidRPr="00AC27FF" w:rsidRDefault="009D2CA0" w:rsidP="00C607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2CA0" w:rsidRPr="00AC27FF">
        <w:trPr>
          <w:trHeight w:hRule="exact" w:val="427"/>
        </w:trPr>
        <w:tc>
          <w:tcPr>
            <w:tcW w:w="2429" w:type="dxa"/>
            <w:shd w:val="clear" w:color="auto" w:fill="FFFFFF"/>
            <w:vAlign w:val="center"/>
          </w:tcPr>
          <w:p w:rsidR="009D2CA0" w:rsidRPr="009C4FDF" w:rsidRDefault="009D2CA0" w:rsidP="00C607BA">
            <w:pPr>
              <w:pStyle w:val="210"/>
              <w:shd w:val="clear" w:color="auto" w:fill="auto"/>
              <w:spacing w:before="0" w:line="180" w:lineRule="exact"/>
              <w:ind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  <w:r w:rsidRPr="00AC27FF">
              <w:rPr>
                <w:rStyle w:val="29pt"/>
              </w:rPr>
              <w:t>Девушки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9D2CA0" w:rsidRPr="009C4FDF" w:rsidRDefault="009D2CA0" w:rsidP="00C607BA">
            <w:pPr>
              <w:pStyle w:val="210"/>
              <w:shd w:val="clear" w:color="auto" w:fill="auto"/>
              <w:spacing w:before="0" w:line="180" w:lineRule="exact"/>
              <w:ind w:firstLine="0"/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 w:rsidRPr="00AC27FF">
              <w:rPr>
                <w:rStyle w:val="29pt"/>
              </w:rPr>
              <w:t>12-13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D2CA0" w:rsidRPr="009C4FDF" w:rsidRDefault="009D2CA0" w:rsidP="00B20F33">
            <w:pPr>
              <w:pStyle w:val="210"/>
              <w:shd w:val="clear" w:color="auto" w:fill="auto"/>
              <w:spacing w:before="0" w:line="180" w:lineRule="exact"/>
              <w:ind w:left="240"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  <w:r>
              <w:rPr>
                <w:rStyle w:val="29pt"/>
              </w:rPr>
              <w:t>35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D2CA0" w:rsidRPr="009C4FDF" w:rsidRDefault="009D2CA0" w:rsidP="00B20F33">
            <w:pPr>
              <w:pStyle w:val="210"/>
              <w:shd w:val="clear" w:color="auto" w:fill="auto"/>
              <w:spacing w:before="0" w:line="180" w:lineRule="exact"/>
              <w:ind w:left="240"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  <w:r>
              <w:rPr>
                <w:rStyle w:val="29pt"/>
              </w:rPr>
              <w:t>40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9D2CA0" w:rsidRPr="009C4FDF" w:rsidRDefault="009D2CA0" w:rsidP="00B20F33">
            <w:pPr>
              <w:pStyle w:val="210"/>
              <w:shd w:val="clear" w:color="auto" w:fill="auto"/>
              <w:spacing w:before="0" w:line="180" w:lineRule="exact"/>
              <w:ind w:left="160"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  <w:r w:rsidRPr="00AC27FF">
              <w:rPr>
                <w:rStyle w:val="29pt"/>
              </w:rPr>
              <w:t>4</w:t>
            </w:r>
            <w:r>
              <w:rPr>
                <w:rStyle w:val="29pt"/>
              </w:rPr>
              <w:t>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D2CA0" w:rsidRPr="009C4FDF" w:rsidRDefault="009D2CA0" w:rsidP="00B20F33">
            <w:pPr>
              <w:pStyle w:val="210"/>
              <w:shd w:val="clear" w:color="auto" w:fill="auto"/>
              <w:spacing w:before="0" w:line="180" w:lineRule="exact"/>
              <w:ind w:left="160"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  <w:r>
              <w:rPr>
                <w:rStyle w:val="29pt"/>
              </w:rPr>
              <w:t>50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D2CA0" w:rsidRPr="009C4FDF" w:rsidRDefault="009D2CA0" w:rsidP="00B20F33">
            <w:pPr>
              <w:pStyle w:val="210"/>
              <w:shd w:val="clear" w:color="auto" w:fill="auto"/>
              <w:spacing w:before="0" w:line="180" w:lineRule="exact"/>
              <w:ind w:left="160"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  <w:r>
              <w:rPr>
                <w:rStyle w:val="29pt"/>
              </w:rPr>
              <w:t>55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D2CA0" w:rsidRPr="009C4FDF" w:rsidRDefault="009D2CA0" w:rsidP="00B20F33">
            <w:pPr>
              <w:pStyle w:val="210"/>
              <w:shd w:val="clear" w:color="auto" w:fill="auto"/>
              <w:spacing w:before="0" w:line="180" w:lineRule="exact"/>
              <w:ind w:left="240" w:firstLine="0"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  <w:r>
              <w:rPr>
                <w:rStyle w:val="29pt"/>
              </w:rPr>
              <w:t>65</w:t>
            </w:r>
          </w:p>
        </w:tc>
        <w:tc>
          <w:tcPr>
            <w:tcW w:w="566" w:type="dxa"/>
            <w:shd w:val="clear" w:color="auto" w:fill="FFFFFF"/>
          </w:tcPr>
          <w:p w:rsidR="009D2CA0" w:rsidRPr="00AC27FF" w:rsidRDefault="009D2CA0" w:rsidP="00C607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:rsidR="009D2CA0" w:rsidRPr="00AC27FF" w:rsidRDefault="009D2CA0" w:rsidP="00C607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7" w:type="dxa"/>
            <w:shd w:val="clear" w:color="auto" w:fill="FFFFFF"/>
          </w:tcPr>
          <w:p w:rsidR="009D2CA0" w:rsidRPr="00AC27FF" w:rsidRDefault="009D2CA0" w:rsidP="00C607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D2CA0" w:rsidRPr="006861E3" w:rsidRDefault="009D2CA0" w:rsidP="006861E3">
      <w:pPr>
        <w:rPr>
          <w:rFonts w:ascii="Times New Roman" w:hAnsi="Times New Roman" w:cs="Times New Roman"/>
          <w:sz w:val="2"/>
          <w:szCs w:val="2"/>
        </w:rPr>
      </w:pPr>
    </w:p>
    <w:p w:rsidR="009D2CA0" w:rsidRPr="006861E3" w:rsidRDefault="009D2CA0" w:rsidP="006861E3">
      <w:pPr>
        <w:rPr>
          <w:rFonts w:ascii="Times New Roman" w:hAnsi="Times New Roman" w:cs="Times New Roman"/>
          <w:sz w:val="2"/>
          <w:szCs w:val="2"/>
        </w:rPr>
      </w:pPr>
    </w:p>
    <w:p w:rsidR="009D2CA0" w:rsidRPr="006861E3" w:rsidRDefault="009D2CA0" w:rsidP="006861E3">
      <w:pPr>
        <w:rPr>
          <w:rFonts w:ascii="Times New Roman" w:hAnsi="Times New Roman" w:cs="Times New Roman"/>
          <w:sz w:val="2"/>
          <w:szCs w:val="2"/>
        </w:rPr>
      </w:pPr>
    </w:p>
    <w:p w:rsidR="009D2CA0" w:rsidRPr="006861E3" w:rsidRDefault="009D2CA0" w:rsidP="006861E3">
      <w:pPr>
        <w:rPr>
          <w:rFonts w:ascii="Times New Roman" w:hAnsi="Times New Roman" w:cs="Times New Roman"/>
          <w:sz w:val="2"/>
          <w:szCs w:val="2"/>
        </w:rPr>
      </w:pPr>
    </w:p>
    <w:p w:rsidR="009D2CA0" w:rsidRPr="006861E3" w:rsidRDefault="009D2CA0" w:rsidP="006861E3">
      <w:pPr>
        <w:rPr>
          <w:rFonts w:ascii="Times New Roman" w:hAnsi="Times New Roman" w:cs="Times New Roman"/>
          <w:sz w:val="2"/>
          <w:szCs w:val="2"/>
        </w:rPr>
      </w:pPr>
    </w:p>
    <w:p w:rsidR="009D2CA0" w:rsidRPr="006861E3" w:rsidRDefault="009D2CA0" w:rsidP="006861E3">
      <w:pPr>
        <w:rPr>
          <w:rFonts w:ascii="Times New Roman" w:hAnsi="Times New Roman" w:cs="Times New Roman"/>
          <w:sz w:val="2"/>
          <w:szCs w:val="2"/>
        </w:rPr>
      </w:pPr>
    </w:p>
    <w:p w:rsidR="009D2CA0" w:rsidRPr="006861E3" w:rsidRDefault="009D2CA0" w:rsidP="006861E3">
      <w:pPr>
        <w:rPr>
          <w:rFonts w:ascii="Times New Roman" w:hAnsi="Times New Roman" w:cs="Times New Roman"/>
          <w:sz w:val="2"/>
          <w:szCs w:val="2"/>
        </w:rPr>
      </w:pPr>
    </w:p>
    <w:p w:rsidR="009D2CA0" w:rsidRPr="006861E3" w:rsidRDefault="009D2CA0" w:rsidP="006861E3">
      <w:pPr>
        <w:rPr>
          <w:rFonts w:ascii="Times New Roman" w:hAnsi="Times New Roman" w:cs="Times New Roman"/>
          <w:sz w:val="2"/>
          <w:szCs w:val="2"/>
        </w:rPr>
      </w:pPr>
    </w:p>
    <w:p w:rsidR="009D2CA0" w:rsidRPr="006861E3" w:rsidRDefault="009D2CA0" w:rsidP="006861E3">
      <w:pPr>
        <w:rPr>
          <w:rFonts w:ascii="Times New Roman" w:hAnsi="Times New Roman" w:cs="Times New Roman"/>
          <w:sz w:val="2"/>
          <w:szCs w:val="2"/>
        </w:rPr>
      </w:pPr>
    </w:p>
    <w:p w:rsidR="009D2CA0" w:rsidRPr="006861E3" w:rsidRDefault="009D2CA0" w:rsidP="006861E3">
      <w:pPr>
        <w:rPr>
          <w:rFonts w:ascii="Times New Roman" w:hAnsi="Times New Roman" w:cs="Times New Roman"/>
          <w:sz w:val="2"/>
          <w:szCs w:val="2"/>
        </w:rPr>
      </w:pPr>
    </w:p>
    <w:p w:rsidR="009D2CA0" w:rsidRPr="006861E3" w:rsidRDefault="009D2CA0" w:rsidP="006861E3">
      <w:pPr>
        <w:rPr>
          <w:rFonts w:ascii="Times New Roman" w:hAnsi="Times New Roman" w:cs="Times New Roman"/>
          <w:sz w:val="2"/>
          <w:szCs w:val="2"/>
        </w:rPr>
      </w:pPr>
    </w:p>
    <w:p w:rsidR="009D2CA0" w:rsidRPr="006861E3" w:rsidRDefault="009D2CA0" w:rsidP="006861E3">
      <w:pPr>
        <w:rPr>
          <w:rFonts w:ascii="Times New Roman" w:hAnsi="Times New Roman" w:cs="Times New Roman"/>
          <w:sz w:val="2"/>
          <w:szCs w:val="2"/>
        </w:rPr>
      </w:pPr>
    </w:p>
    <w:p w:rsidR="009D2CA0" w:rsidRPr="006861E3" w:rsidRDefault="009D2CA0" w:rsidP="006861E3">
      <w:pPr>
        <w:rPr>
          <w:rFonts w:ascii="Times New Roman" w:hAnsi="Times New Roman" w:cs="Times New Roman"/>
          <w:sz w:val="2"/>
          <w:szCs w:val="2"/>
        </w:rPr>
      </w:pPr>
    </w:p>
    <w:p w:rsidR="009D2CA0" w:rsidRPr="006861E3" w:rsidRDefault="009D2CA0" w:rsidP="006861E3">
      <w:pPr>
        <w:rPr>
          <w:rFonts w:ascii="Times New Roman" w:hAnsi="Times New Roman" w:cs="Times New Roman"/>
          <w:sz w:val="2"/>
          <w:szCs w:val="2"/>
        </w:rPr>
      </w:pPr>
    </w:p>
    <w:p w:rsidR="009D2CA0" w:rsidRPr="006861E3" w:rsidRDefault="009D2CA0" w:rsidP="006861E3">
      <w:pPr>
        <w:rPr>
          <w:rFonts w:ascii="Times New Roman" w:hAnsi="Times New Roman" w:cs="Times New Roman"/>
          <w:sz w:val="2"/>
          <w:szCs w:val="2"/>
        </w:rPr>
      </w:pPr>
    </w:p>
    <w:p w:rsidR="009D2CA0" w:rsidRPr="009D5851" w:rsidRDefault="009D2CA0" w:rsidP="000B365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F4853">
        <w:rPr>
          <w:rFonts w:ascii="Times New Roman" w:hAnsi="Times New Roman" w:cs="Times New Roman"/>
          <w:b/>
          <w:bCs/>
          <w:sz w:val="18"/>
          <w:szCs w:val="18"/>
        </w:rPr>
        <w:t>Категории считаются полными при наличии 4-х участников, в противном случае</w:t>
      </w:r>
      <w:r w:rsidRPr="00AF4853">
        <w:rPr>
          <w:rFonts w:ascii="Times New Roman" w:hAnsi="Times New Roman" w:cs="Times New Roman"/>
          <w:b/>
          <w:bCs/>
          <w:sz w:val="18"/>
          <w:szCs w:val="18"/>
        </w:rPr>
        <w:br/>
        <w:t>мандатная комиссия вправе объединить соседние категории</w:t>
      </w:r>
      <w:r w:rsidRPr="00AF4853">
        <w:rPr>
          <w:rFonts w:ascii="Times New Roman" w:hAnsi="Times New Roman" w:cs="Times New Roman"/>
          <w:b/>
          <w:bCs/>
          <w:sz w:val="18"/>
          <w:szCs w:val="18"/>
        </w:rPr>
        <w:br/>
        <w:t>(разница в весе не может составлять более 20%)</w:t>
      </w:r>
    </w:p>
    <w:p w:rsidR="009D2CA0" w:rsidRPr="0058421D" w:rsidRDefault="009D2CA0" w:rsidP="0058421D">
      <w:pPr>
        <w:pStyle w:val="210"/>
        <w:shd w:val="clear" w:color="auto" w:fill="auto"/>
        <w:spacing w:before="0"/>
        <w:ind w:left="284" w:right="200" w:firstLine="260"/>
        <w:rPr>
          <w:rStyle w:val="42"/>
          <w:rFonts w:cs="Arial Unicode MS"/>
          <w:b w:val="0"/>
          <w:bCs w:val="0"/>
          <w:color w:val="auto"/>
          <w:sz w:val="20"/>
          <w:szCs w:val="20"/>
          <w:u w:val="none"/>
        </w:rPr>
      </w:pPr>
    </w:p>
    <w:p w:rsidR="009D2CA0" w:rsidRPr="0058421D" w:rsidRDefault="009D2CA0" w:rsidP="0058421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21D">
        <w:rPr>
          <w:rFonts w:ascii="Times New Roman" w:hAnsi="Times New Roman" w:cs="Times New Roman"/>
          <w:b/>
          <w:bCs/>
          <w:sz w:val="20"/>
          <w:szCs w:val="20"/>
        </w:rPr>
        <w:t>Регламент поединков</w:t>
      </w:r>
    </w:p>
    <w:p w:rsidR="009D2CA0" w:rsidRPr="0058421D" w:rsidRDefault="009D2CA0" w:rsidP="0058421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2CA0" w:rsidRPr="0058421D" w:rsidRDefault="009D2CA0" w:rsidP="0058421D">
      <w:pPr>
        <w:rPr>
          <w:rFonts w:ascii="Times New Roman" w:hAnsi="Times New Roman" w:cs="Times New Roman"/>
          <w:sz w:val="20"/>
          <w:szCs w:val="20"/>
        </w:rPr>
      </w:pPr>
    </w:p>
    <w:p w:rsidR="009D2CA0" w:rsidRPr="0058421D" w:rsidRDefault="009D2CA0" w:rsidP="0058421D">
      <w:pPr>
        <w:rPr>
          <w:rFonts w:ascii="Times New Roman" w:hAnsi="Times New Roman" w:cs="Times New Roman"/>
          <w:sz w:val="20"/>
          <w:szCs w:val="20"/>
        </w:rPr>
      </w:pPr>
      <w:r w:rsidRPr="0058421D">
        <w:rPr>
          <w:rFonts w:ascii="Times New Roman" w:hAnsi="Times New Roman" w:cs="Times New Roman"/>
          <w:sz w:val="20"/>
          <w:szCs w:val="20"/>
        </w:rPr>
        <w:t>6-7 лет: предварительные- 1 мин + 1 мин</w:t>
      </w:r>
    </w:p>
    <w:p w:rsidR="009D2CA0" w:rsidRPr="0058421D" w:rsidRDefault="009D2CA0" w:rsidP="0058421D">
      <w:pPr>
        <w:rPr>
          <w:rFonts w:ascii="Times New Roman" w:hAnsi="Times New Roman" w:cs="Times New Roman"/>
          <w:sz w:val="20"/>
          <w:szCs w:val="20"/>
        </w:rPr>
      </w:pPr>
      <w:r w:rsidRPr="0058421D">
        <w:rPr>
          <w:rFonts w:ascii="Times New Roman" w:hAnsi="Times New Roman" w:cs="Times New Roman"/>
          <w:sz w:val="20"/>
          <w:szCs w:val="20"/>
        </w:rPr>
        <w:t>полуфиналы и финалы- 1 мин + 1 мин + взвешивание + 1мин</w:t>
      </w:r>
    </w:p>
    <w:p w:rsidR="009D2CA0" w:rsidRPr="0058421D" w:rsidRDefault="009D2CA0" w:rsidP="0058421D">
      <w:pPr>
        <w:rPr>
          <w:rFonts w:ascii="Times New Roman" w:hAnsi="Times New Roman" w:cs="Times New Roman"/>
          <w:sz w:val="20"/>
          <w:szCs w:val="20"/>
        </w:rPr>
      </w:pPr>
      <w:r w:rsidRPr="0058421D">
        <w:rPr>
          <w:rFonts w:ascii="Times New Roman" w:hAnsi="Times New Roman" w:cs="Times New Roman"/>
          <w:sz w:val="20"/>
          <w:szCs w:val="20"/>
        </w:rPr>
        <w:t>( разница в весе должна составлять 2 кг )</w:t>
      </w:r>
    </w:p>
    <w:p w:rsidR="009D2CA0" w:rsidRPr="0058421D" w:rsidRDefault="009D2CA0" w:rsidP="0058421D">
      <w:pPr>
        <w:rPr>
          <w:rFonts w:ascii="Times New Roman" w:hAnsi="Times New Roman" w:cs="Times New Roman"/>
          <w:sz w:val="20"/>
          <w:szCs w:val="20"/>
        </w:rPr>
      </w:pPr>
    </w:p>
    <w:p w:rsidR="009D2CA0" w:rsidRPr="0058421D" w:rsidRDefault="009D2CA0" w:rsidP="0058421D">
      <w:pPr>
        <w:rPr>
          <w:rFonts w:ascii="Times New Roman" w:hAnsi="Times New Roman" w:cs="Times New Roman"/>
          <w:sz w:val="20"/>
          <w:szCs w:val="20"/>
        </w:rPr>
      </w:pPr>
      <w:r w:rsidRPr="0058421D">
        <w:rPr>
          <w:rFonts w:ascii="Times New Roman" w:hAnsi="Times New Roman" w:cs="Times New Roman"/>
          <w:sz w:val="20"/>
          <w:szCs w:val="20"/>
        </w:rPr>
        <w:t xml:space="preserve">8-9 лет: предварительные- 1,5 мин + 1 мин </w:t>
      </w:r>
    </w:p>
    <w:p w:rsidR="009D2CA0" w:rsidRPr="0058421D" w:rsidRDefault="009D2CA0" w:rsidP="0058421D">
      <w:pPr>
        <w:rPr>
          <w:rFonts w:ascii="Times New Roman" w:hAnsi="Times New Roman" w:cs="Times New Roman"/>
          <w:sz w:val="20"/>
          <w:szCs w:val="20"/>
        </w:rPr>
      </w:pPr>
      <w:r w:rsidRPr="0058421D">
        <w:rPr>
          <w:rFonts w:ascii="Times New Roman" w:hAnsi="Times New Roman" w:cs="Times New Roman"/>
          <w:sz w:val="20"/>
          <w:szCs w:val="20"/>
        </w:rPr>
        <w:t xml:space="preserve">полуфиналы и финалы- 1,5 мин + 1 мин + взвешивание + 1 мин </w:t>
      </w:r>
    </w:p>
    <w:p w:rsidR="009D2CA0" w:rsidRPr="0058421D" w:rsidRDefault="009D2CA0" w:rsidP="0058421D">
      <w:pPr>
        <w:rPr>
          <w:rFonts w:ascii="Times New Roman" w:hAnsi="Times New Roman" w:cs="Times New Roman"/>
          <w:sz w:val="20"/>
          <w:szCs w:val="20"/>
        </w:rPr>
      </w:pPr>
      <w:r w:rsidRPr="0058421D">
        <w:rPr>
          <w:rFonts w:ascii="Times New Roman" w:hAnsi="Times New Roman" w:cs="Times New Roman"/>
          <w:sz w:val="20"/>
          <w:szCs w:val="20"/>
        </w:rPr>
        <w:t>( разница в весе должна составлять 2 кг)</w:t>
      </w:r>
    </w:p>
    <w:p w:rsidR="009D2CA0" w:rsidRPr="0058421D" w:rsidRDefault="009D2CA0" w:rsidP="0058421D">
      <w:pPr>
        <w:rPr>
          <w:rFonts w:ascii="Times New Roman" w:hAnsi="Times New Roman" w:cs="Times New Roman"/>
          <w:sz w:val="20"/>
          <w:szCs w:val="20"/>
        </w:rPr>
      </w:pPr>
    </w:p>
    <w:p w:rsidR="009D2CA0" w:rsidRPr="0058421D" w:rsidRDefault="009D2CA0" w:rsidP="0058421D">
      <w:pPr>
        <w:rPr>
          <w:rFonts w:ascii="Times New Roman" w:hAnsi="Times New Roman" w:cs="Times New Roman"/>
          <w:sz w:val="20"/>
          <w:szCs w:val="20"/>
        </w:rPr>
      </w:pPr>
      <w:r w:rsidRPr="0058421D">
        <w:rPr>
          <w:rFonts w:ascii="Times New Roman" w:hAnsi="Times New Roman" w:cs="Times New Roman"/>
          <w:sz w:val="20"/>
          <w:szCs w:val="20"/>
        </w:rPr>
        <w:t xml:space="preserve">10-11 лет: предварительные- 1,5 мин + 1 мин </w:t>
      </w:r>
    </w:p>
    <w:p w:rsidR="009D2CA0" w:rsidRPr="0058421D" w:rsidRDefault="009D2CA0" w:rsidP="0058421D">
      <w:pPr>
        <w:rPr>
          <w:rFonts w:ascii="Times New Roman" w:hAnsi="Times New Roman" w:cs="Times New Roman"/>
          <w:sz w:val="20"/>
          <w:szCs w:val="20"/>
        </w:rPr>
      </w:pPr>
      <w:r w:rsidRPr="0058421D">
        <w:rPr>
          <w:rFonts w:ascii="Times New Roman" w:hAnsi="Times New Roman" w:cs="Times New Roman"/>
          <w:sz w:val="20"/>
          <w:szCs w:val="20"/>
        </w:rPr>
        <w:t>полуфиналы и финалы- 1,5 мин + 1 мин + взвешивание+1мин</w:t>
      </w:r>
    </w:p>
    <w:p w:rsidR="009D2CA0" w:rsidRPr="0058421D" w:rsidRDefault="009D2CA0" w:rsidP="0058421D">
      <w:pPr>
        <w:rPr>
          <w:rFonts w:ascii="Times New Roman" w:hAnsi="Times New Roman" w:cs="Times New Roman"/>
          <w:sz w:val="20"/>
          <w:szCs w:val="20"/>
        </w:rPr>
      </w:pPr>
      <w:r w:rsidRPr="0058421D">
        <w:rPr>
          <w:rFonts w:ascii="Times New Roman" w:hAnsi="Times New Roman" w:cs="Times New Roman"/>
          <w:sz w:val="20"/>
          <w:szCs w:val="20"/>
        </w:rPr>
        <w:t>(разница в весе должна составлять 2,5 кг)</w:t>
      </w:r>
    </w:p>
    <w:p w:rsidR="009D2CA0" w:rsidRPr="0058421D" w:rsidRDefault="009D2CA0" w:rsidP="0058421D">
      <w:pPr>
        <w:rPr>
          <w:rFonts w:ascii="Times New Roman" w:hAnsi="Times New Roman" w:cs="Times New Roman"/>
          <w:sz w:val="20"/>
          <w:szCs w:val="20"/>
        </w:rPr>
      </w:pPr>
    </w:p>
    <w:p w:rsidR="009D2CA0" w:rsidRPr="0058421D" w:rsidRDefault="009D2CA0" w:rsidP="0058421D">
      <w:pPr>
        <w:rPr>
          <w:rFonts w:ascii="Times New Roman" w:hAnsi="Times New Roman" w:cs="Times New Roman"/>
          <w:sz w:val="20"/>
          <w:szCs w:val="20"/>
        </w:rPr>
      </w:pPr>
      <w:r w:rsidRPr="0058421D">
        <w:rPr>
          <w:rFonts w:ascii="Times New Roman" w:hAnsi="Times New Roman" w:cs="Times New Roman"/>
          <w:sz w:val="20"/>
          <w:szCs w:val="20"/>
        </w:rPr>
        <w:t xml:space="preserve">12-13 лет: предварительные- 2 мин + 1 мин </w:t>
      </w:r>
    </w:p>
    <w:p w:rsidR="009D2CA0" w:rsidRPr="0058421D" w:rsidRDefault="009D2CA0" w:rsidP="0058421D">
      <w:pPr>
        <w:rPr>
          <w:rFonts w:ascii="Times New Roman" w:hAnsi="Times New Roman" w:cs="Times New Roman"/>
          <w:sz w:val="20"/>
          <w:szCs w:val="20"/>
        </w:rPr>
      </w:pPr>
      <w:r w:rsidRPr="0058421D">
        <w:rPr>
          <w:rFonts w:ascii="Times New Roman" w:hAnsi="Times New Roman" w:cs="Times New Roman"/>
          <w:sz w:val="20"/>
          <w:szCs w:val="20"/>
        </w:rPr>
        <w:t>полуфиналы и финалы- 2 мин + 1 мин + взвешивание+1мин</w:t>
      </w:r>
    </w:p>
    <w:p w:rsidR="009D2CA0" w:rsidRPr="0058421D" w:rsidRDefault="009D2CA0" w:rsidP="0058421D">
      <w:pPr>
        <w:rPr>
          <w:rFonts w:ascii="Times New Roman" w:hAnsi="Times New Roman" w:cs="Times New Roman"/>
          <w:sz w:val="20"/>
          <w:szCs w:val="20"/>
        </w:rPr>
      </w:pPr>
      <w:r w:rsidRPr="0058421D">
        <w:rPr>
          <w:rFonts w:ascii="Times New Roman" w:hAnsi="Times New Roman" w:cs="Times New Roman"/>
          <w:sz w:val="20"/>
          <w:szCs w:val="20"/>
        </w:rPr>
        <w:t>(разница в весе должна составлять 3 кг)</w:t>
      </w:r>
    </w:p>
    <w:p w:rsidR="009D2CA0" w:rsidRPr="0058421D" w:rsidRDefault="009D2CA0" w:rsidP="0058421D">
      <w:pPr>
        <w:rPr>
          <w:rFonts w:ascii="Times New Roman" w:hAnsi="Times New Roman" w:cs="Times New Roman"/>
          <w:sz w:val="20"/>
          <w:szCs w:val="20"/>
        </w:rPr>
      </w:pPr>
    </w:p>
    <w:p w:rsidR="009D2CA0" w:rsidRPr="0058421D" w:rsidRDefault="009D2CA0" w:rsidP="0058421D">
      <w:pPr>
        <w:rPr>
          <w:rFonts w:ascii="Times New Roman" w:hAnsi="Times New Roman" w:cs="Times New Roman"/>
          <w:sz w:val="20"/>
          <w:szCs w:val="20"/>
        </w:rPr>
      </w:pPr>
      <w:r w:rsidRPr="0058421D">
        <w:rPr>
          <w:rFonts w:ascii="Times New Roman" w:hAnsi="Times New Roman" w:cs="Times New Roman"/>
          <w:sz w:val="20"/>
          <w:szCs w:val="20"/>
        </w:rPr>
        <w:t>14-15</w:t>
      </w:r>
      <w:r>
        <w:rPr>
          <w:rFonts w:ascii="Times New Roman" w:hAnsi="Times New Roman" w:cs="Times New Roman"/>
          <w:sz w:val="20"/>
          <w:szCs w:val="20"/>
        </w:rPr>
        <w:t>, 16-17</w:t>
      </w:r>
      <w:r w:rsidRPr="0058421D">
        <w:rPr>
          <w:rFonts w:ascii="Times New Roman" w:hAnsi="Times New Roman" w:cs="Times New Roman"/>
          <w:sz w:val="20"/>
          <w:szCs w:val="20"/>
        </w:rPr>
        <w:t xml:space="preserve"> лет: предварительные- 2 мин + 1 мин </w:t>
      </w:r>
    </w:p>
    <w:p w:rsidR="009D2CA0" w:rsidRPr="0058421D" w:rsidRDefault="009D2CA0" w:rsidP="0058421D">
      <w:pPr>
        <w:rPr>
          <w:rFonts w:ascii="Times New Roman" w:hAnsi="Times New Roman" w:cs="Times New Roman"/>
          <w:sz w:val="20"/>
          <w:szCs w:val="20"/>
        </w:rPr>
      </w:pPr>
      <w:r w:rsidRPr="0058421D">
        <w:rPr>
          <w:rFonts w:ascii="Times New Roman" w:hAnsi="Times New Roman" w:cs="Times New Roman"/>
          <w:sz w:val="20"/>
          <w:szCs w:val="20"/>
        </w:rPr>
        <w:t>полуфиналы и финалы- 2 мин + 1 мин +  взвешивание+1мин</w:t>
      </w:r>
    </w:p>
    <w:p w:rsidR="009D2CA0" w:rsidRPr="0058421D" w:rsidRDefault="009D2CA0" w:rsidP="0058421D">
      <w:pPr>
        <w:rPr>
          <w:rFonts w:ascii="Times New Roman" w:hAnsi="Times New Roman" w:cs="Times New Roman"/>
          <w:sz w:val="20"/>
          <w:szCs w:val="20"/>
        </w:rPr>
      </w:pPr>
      <w:r w:rsidRPr="0058421D">
        <w:rPr>
          <w:rFonts w:ascii="Times New Roman" w:hAnsi="Times New Roman" w:cs="Times New Roman"/>
          <w:sz w:val="20"/>
          <w:szCs w:val="20"/>
        </w:rPr>
        <w:t>(разница в весе должна составлять 3 кг)</w:t>
      </w:r>
    </w:p>
    <w:p w:rsidR="009D2CA0" w:rsidRDefault="009D2CA0" w:rsidP="00936B05">
      <w:pPr>
        <w:pStyle w:val="41"/>
        <w:shd w:val="clear" w:color="auto" w:fill="auto"/>
        <w:spacing w:before="0" w:after="318" w:line="260" w:lineRule="exact"/>
        <w:ind w:right="160"/>
        <w:jc w:val="center"/>
        <w:rPr>
          <w:rStyle w:val="42"/>
          <w:rFonts w:cs="Arial Unicode MS"/>
          <w:b/>
          <w:bCs/>
        </w:rPr>
      </w:pPr>
    </w:p>
    <w:p w:rsidR="009D2CA0" w:rsidRPr="00AC27FF" w:rsidRDefault="009D2CA0" w:rsidP="00936B05">
      <w:pPr>
        <w:pStyle w:val="41"/>
        <w:shd w:val="clear" w:color="auto" w:fill="auto"/>
        <w:spacing w:before="0" w:after="318" w:line="260" w:lineRule="exact"/>
        <w:ind w:right="160"/>
        <w:jc w:val="center"/>
        <w:rPr>
          <w:rFonts w:cs="Arial Unicode MS"/>
        </w:rPr>
      </w:pPr>
      <w:r w:rsidRPr="00AC27FF">
        <w:rPr>
          <w:rStyle w:val="42"/>
          <w:b/>
          <w:bCs/>
        </w:rPr>
        <w:t>6. НАГРАЖДЕНИЕ</w:t>
      </w:r>
    </w:p>
    <w:p w:rsidR="009D2CA0" w:rsidRPr="00AC27FF" w:rsidRDefault="009D2CA0" w:rsidP="000B3657">
      <w:pPr>
        <w:pStyle w:val="210"/>
        <w:shd w:val="clear" w:color="auto" w:fill="auto"/>
        <w:spacing w:before="0" w:line="278" w:lineRule="exact"/>
        <w:ind w:right="180" w:firstLine="0"/>
      </w:pPr>
      <w:r w:rsidRPr="00AC27FF">
        <w:t xml:space="preserve">6.1. Победители и призеры </w:t>
      </w:r>
      <w:r>
        <w:t xml:space="preserve">Межрегионального турнира </w:t>
      </w:r>
      <w:r w:rsidRPr="00AC27FF">
        <w:t xml:space="preserve">по </w:t>
      </w:r>
      <w:r>
        <w:t xml:space="preserve">Всестилевому Каратэ (СЗ,ПК, ОК) </w:t>
      </w:r>
      <w:r w:rsidRPr="00AC27FF">
        <w:t>награждаются дипломами, медалями. Спортсмены, занявшие первые места в турнире награждаются кубками и ценными призами.</w:t>
      </w:r>
    </w:p>
    <w:p w:rsidR="009D2CA0" w:rsidRDefault="009D2CA0" w:rsidP="00C54915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D111FE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Default="009D2CA0" w:rsidP="00D111FE">
      <w:pPr>
        <w:rPr>
          <w:rFonts w:ascii="Times New Roman" w:hAnsi="Times New Roman" w:cs="Times New Roman"/>
          <w:sz w:val="2"/>
          <w:szCs w:val="2"/>
        </w:rPr>
      </w:pPr>
    </w:p>
    <w:p w:rsidR="009D2CA0" w:rsidRPr="00C9590F" w:rsidRDefault="009D2CA0" w:rsidP="000B3657">
      <w:pPr>
        <w:jc w:val="center"/>
        <w:rPr>
          <w:rFonts w:ascii="Times New Roman" w:hAnsi="Times New Roman" w:cs="Times New Roman"/>
          <w:sz w:val="2"/>
          <w:szCs w:val="2"/>
        </w:rPr>
      </w:pPr>
      <w:r w:rsidRPr="00C9590F">
        <w:rPr>
          <w:rStyle w:val="34"/>
        </w:rPr>
        <w:t>ПОЛОЖЕНИЕ ЯВЛЯЕТСЯ ОФИЦИАЛЬНЫМ ВЫЗОВОМ НА СОРЕВНОВАНИЯ</w:t>
      </w:r>
      <w:bookmarkStart w:id="11" w:name="_GoBack"/>
      <w:bookmarkEnd w:id="11"/>
    </w:p>
    <w:sectPr w:rsidR="009D2CA0" w:rsidRPr="00C9590F" w:rsidSect="00CB512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CA0" w:rsidRDefault="009D2CA0">
      <w:r>
        <w:separator/>
      </w:r>
    </w:p>
  </w:endnote>
  <w:endnote w:type="continuationSeparator" w:id="1">
    <w:p w:rsidR="009D2CA0" w:rsidRDefault="009D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Segoe UI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A0" w:rsidRDefault="009D2CA0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9D2CA0" w:rsidRDefault="009D2C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CA0" w:rsidRDefault="009D2CA0"/>
  </w:footnote>
  <w:footnote w:type="continuationSeparator" w:id="1">
    <w:p w:rsidR="009D2CA0" w:rsidRDefault="009D2C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EB8"/>
    <w:multiLevelType w:val="multilevel"/>
    <w:tmpl w:val="080857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0508A"/>
    <w:multiLevelType w:val="hybridMultilevel"/>
    <w:tmpl w:val="68AC2822"/>
    <w:lvl w:ilvl="0" w:tplc="31C487E2">
      <w:start w:val="1"/>
      <w:numFmt w:val="decimal"/>
      <w:lvlText w:val="%1."/>
      <w:lvlJc w:val="left"/>
      <w:pPr>
        <w:ind w:left="46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>
      <w:start w:val="1"/>
      <w:numFmt w:val="lowerRoman"/>
      <w:lvlText w:val="%3."/>
      <w:lvlJc w:val="right"/>
      <w:pPr>
        <w:ind w:left="1900" w:hanging="180"/>
      </w:pPr>
    </w:lvl>
    <w:lvl w:ilvl="3" w:tplc="0419000F">
      <w:start w:val="1"/>
      <w:numFmt w:val="decimal"/>
      <w:lvlText w:val="%4."/>
      <w:lvlJc w:val="left"/>
      <w:pPr>
        <w:ind w:left="2620" w:hanging="360"/>
      </w:pPr>
    </w:lvl>
    <w:lvl w:ilvl="4" w:tplc="04190019">
      <w:start w:val="1"/>
      <w:numFmt w:val="lowerLetter"/>
      <w:lvlText w:val="%5."/>
      <w:lvlJc w:val="left"/>
      <w:pPr>
        <w:ind w:left="3340" w:hanging="360"/>
      </w:pPr>
    </w:lvl>
    <w:lvl w:ilvl="5" w:tplc="0419001B">
      <w:start w:val="1"/>
      <w:numFmt w:val="lowerRoman"/>
      <w:lvlText w:val="%6."/>
      <w:lvlJc w:val="right"/>
      <w:pPr>
        <w:ind w:left="4060" w:hanging="180"/>
      </w:pPr>
    </w:lvl>
    <w:lvl w:ilvl="6" w:tplc="0419000F">
      <w:start w:val="1"/>
      <w:numFmt w:val="decimal"/>
      <w:lvlText w:val="%7."/>
      <w:lvlJc w:val="left"/>
      <w:pPr>
        <w:ind w:left="4780" w:hanging="360"/>
      </w:pPr>
    </w:lvl>
    <w:lvl w:ilvl="7" w:tplc="04190019">
      <w:start w:val="1"/>
      <w:numFmt w:val="lowerLetter"/>
      <w:lvlText w:val="%8."/>
      <w:lvlJc w:val="left"/>
      <w:pPr>
        <w:ind w:left="5500" w:hanging="360"/>
      </w:pPr>
    </w:lvl>
    <w:lvl w:ilvl="8" w:tplc="0419001B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1B473B06"/>
    <w:multiLevelType w:val="multilevel"/>
    <w:tmpl w:val="3DF2D4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B11370"/>
    <w:multiLevelType w:val="multilevel"/>
    <w:tmpl w:val="A6E2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DCF077D"/>
    <w:multiLevelType w:val="multilevel"/>
    <w:tmpl w:val="D3DAF9C0"/>
    <w:lvl w:ilvl="0">
      <w:start w:val="2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2F3BBA"/>
    <w:multiLevelType w:val="multilevel"/>
    <w:tmpl w:val="FC18EC9C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143B2F"/>
    <w:multiLevelType w:val="multilevel"/>
    <w:tmpl w:val="52A632F0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1A5E1D"/>
    <w:multiLevelType w:val="multilevel"/>
    <w:tmpl w:val="73FE4136"/>
    <w:lvl w:ilvl="0">
      <w:start w:val="24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94C"/>
    <w:rsid w:val="00000F49"/>
    <w:rsid w:val="000175BC"/>
    <w:rsid w:val="00030E54"/>
    <w:rsid w:val="00042D89"/>
    <w:rsid w:val="00047717"/>
    <w:rsid w:val="00052466"/>
    <w:rsid w:val="000612A9"/>
    <w:rsid w:val="00072B15"/>
    <w:rsid w:val="00076883"/>
    <w:rsid w:val="000775E1"/>
    <w:rsid w:val="00081725"/>
    <w:rsid w:val="000A5C25"/>
    <w:rsid w:val="000B3657"/>
    <w:rsid w:val="000C2845"/>
    <w:rsid w:val="00121DB8"/>
    <w:rsid w:val="001456F6"/>
    <w:rsid w:val="00165539"/>
    <w:rsid w:val="001D0E5E"/>
    <w:rsid w:val="00201F99"/>
    <w:rsid w:val="002464B0"/>
    <w:rsid w:val="002E5E27"/>
    <w:rsid w:val="002E6795"/>
    <w:rsid w:val="002F40F5"/>
    <w:rsid w:val="00337798"/>
    <w:rsid w:val="003633E7"/>
    <w:rsid w:val="00366759"/>
    <w:rsid w:val="003973B4"/>
    <w:rsid w:val="003C341D"/>
    <w:rsid w:val="00443BAD"/>
    <w:rsid w:val="004808E6"/>
    <w:rsid w:val="00486F65"/>
    <w:rsid w:val="004C7BBD"/>
    <w:rsid w:val="005030CC"/>
    <w:rsid w:val="0053331C"/>
    <w:rsid w:val="0053337D"/>
    <w:rsid w:val="00555569"/>
    <w:rsid w:val="0058421D"/>
    <w:rsid w:val="00587036"/>
    <w:rsid w:val="005B177A"/>
    <w:rsid w:val="00613632"/>
    <w:rsid w:val="00631E00"/>
    <w:rsid w:val="006861E3"/>
    <w:rsid w:val="006A31E5"/>
    <w:rsid w:val="006D027B"/>
    <w:rsid w:val="006E3845"/>
    <w:rsid w:val="00715647"/>
    <w:rsid w:val="007300BB"/>
    <w:rsid w:val="00744BB1"/>
    <w:rsid w:val="00784537"/>
    <w:rsid w:val="007C679D"/>
    <w:rsid w:val="007E0886"/>
    <w:rsid w:val="007E3FB0"/>
    <w:rsid w:val="007F5A3F"/>
    <w:rsid w:val="00801AD6"/>
    <w:rsid w:val="00810A9A"/>
    <w:rsid w:val="008115D9"/>
    <w:rsid w:val="00816D6B"/>
    <w:rsid w:val="00840313"/>
    <w:rsid w:val="00871693"/>
    <w:rsid w:val="00876CD8"/>
    <w:rsid w:val="00886C03"/>
    <w:rsid w:val="008A1F45"/>
    <w:rsid w:val="008C78FC"/>
    <w:rsid w:val="008E6D61"/>
    <w:rsid w:val="00901AF8"/>
    <w:rsid w:val="00936B05"/>
    <w:rsid w:val="00960C55"/>
    <w:rsid w:val="00965188"/>
    <w:rsid w:val="00971C36"/>
    <w:rsid w:val="009A5933"/>
    <w:rsid w:val="009A5BD5"/>
    <w:rsid w:val="009C4FDF"/>
    <w:rsid w:val="009D2CA0"/>
    <w:rsid w:val="009D56D6"/>
    <w:rsid w:val="009D5851"/>
    <w:rsid w:val="009E6FC5"/>
    <w:rsid w:val="009F6BF0"/>
    <w:rsid w:val="00A07790"/>
    <w:rsid w:val="00A1450B"/>
    <w:rsid w:val="00A76038"/>
    <w:rsid w:val="00A92A59"/>
    <w:rsid w:val="00AC2799"/>
    <w:rsid w:val="00AC27FF"/>
    <w:rsid w:val="00AF4853"/>
    <w:rsid w:val="00B20F33"/>
    <w:rsid w:val="00B34D9B"/>
    <w:rsid w:val="00BE3135"/>
    <w:rsid w:val="00BE7984"/>
    <w:rsid w:val="00BF3EDE"/>
    <w:rsid w:val="00C320FE"/>
    <w:rsid w:val="00C54915"/>
    <w:rsid w:val="00C607BA"/>
    <w:rsid w:val="00C9590F"/>
    <w:rsid w:val="00C95AA5"/>
    <w:rsid w:val="00CA765F"/>
    <w:rsid w:val="00CB512F"/>
    <w:rsid w:val="00CF1C1F"/>
    <w:rsid w:val="00CF31B6"/>
    <w:rsid w:val="00D111FE"/>
    <w:rsid w:val="00D1694C"/>
    <w:rsid w:val="00D21BC7"/>
    <w:rsid w:val="00D26406"/>
    <w:rsid w:val="00D42A20"/>
    <w:rsid w:val="00D4786A"/>
    <w:rsid w:val="00D744C7"/>
    <w:rsid w:val="00D92E38"/>
    <w:rsid w:val="00E14345"/>
    <w:rsid w:val="00E21733"/>
    <w:rsid w:val="00E86A0A"/>
    <w:rsid w:val="00EB3ADC"/>
    <w:rsid w:val="00EB7962"/>
    <w:rsid w:val="00EF6189"/>
    <w:rsid w:val="00F06722"/>
    <w:rsid w:val="00F069FE"/>
    <w:rsid w:val="00F16331"/>
    <w:rsid w:val="00F21B57"/>
    <w:rsid w:val="00F474E0"/>
    <w:rsid w:val="00F5471C"/>
    <w:rsid w:val="00F95C69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2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B512F"/>
    <w:rPr>
      <w:color w:val="0066CC"/>
      <w:u w:val="single"/>
    </w:rPr>
  </w:style>
  <w:style w:type="character" w:customStyle="1" w:styleId="3">
    <w:name w:val="Основной текст (3)_"/>
    <w:link w:val="31"/>
    <w:uiPriority w:val="99"/>
    <w:locked/>
    <w:rsid w:val="00CB512F"/>
    <w:rPr>
      <w:rFonts w:ascii="Times New Roman" w:hAnsi="Times New Roman" w:cs="Times New Roman"/>
      <w:b/>
      <w:bCs/>
      <w:sz w:val="48"/>
      <w:szCs w:val="48"/>
      <w:u w:val="none"/>
    </w:rPr>
  </w:style>
  <w:style w:type="character" w:customStyle="1" w:styleId="4">
    <w:name w:val="Основной текст (4)_"/>
    <w:link w:val="41"/>
    <w:uiPriority w:val="99"/>
    <w:locked/>
    <w:rsid w:val="00CB512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0">
    <w:name w:val="Основной текст (3)"/>
    <w:uiPriority w:val="99"/>
    <w:rsid w:val="00CB512F"/>
    <w:rPr>
      <w:rFonts w:ascii="Times New Roman" w:hAnsi="Times New Roman" w:cs="Times New Roman"/>
      <w:b/>
      <w:bCs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a">
    <w:name w:val="Подпись к картинке_"/>
    <w:link w:val="1"/>
    <w:uiPriority w:val="99"/>
    <w:locked/>
    <w:rsid w:val="00CB512F"/>
    <w:rPr>
      <w:rFonts w:ascii="Times New Roman" w:hAnsi="Times New Roman" w:cs="Times New Roman"/>
      <w:b/>
      <w:bCs/>
      <w:i/>
      <w:iCs/>
      <w:sz w:val="40"/>
      <w:szCs w:val="40"/>
      <w:u w:val="none"/>
    </w:rPr>
  </w:style>
  <w:style w:type="character" w:customStyle="1" w:styleId="a0">
    <w:name w:val="Подпись к картинке"/>
    <w:uiPriority w:val="99"/>
    <w:rsid w:val="00CB512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2">
    <w:name w:val="Подпись к картинке (2)_"/>
    <w:link w:val="21"/>
    <w:uiPriority w:val="99"/>
    <w:locked/>
    <w:rsid w:val="00CB512F"/>
    <w:rPr>
      <w:rFonts w:ascii="Times New Roman" w:hAnsi="Times New Roman" w:cs="Times New Roman"/>
      <w:i/>
      <w:iCs/>
      <w:spacing w:val="10"/>
      <w:sz w:val="10"/>
      <w:szCs w:val="10"/>
      <w:u w:val="none"/>
    </w:rPr>
  </w:style>
  <w:style w:type="character" w:customStyle="1" w:styleId="20">
    <w:name w:val="Подпись к картинке (2)"/>
    <w:uiPriority w:val="99"/>
    <w:rsid w:val="00CB512F"/>
    <w:rPr>
      <w:rFonts w:ascii="Times New Roman" w:hAnsi="Times New Roman" w:cs="Times New Roman"/>
      <w:i/>
      <w:iCs/>
      <w:color w:val="000000"/>
      <w:spacing w:val="10"/>
      <w:w w:val="100"/>
      <w:position w:val="0"/>
      <w:sz w:val="10"/>
      <w:szCs w:val="10"/>
      <w:u w:val="none"/>
      <w:lang w:val="ru-RU" w:eastAsia="ru-RU"/>
    </w:rPr>
  </w:style>
  <w:style w:type="character" w:customStyle="1" w:styleId="40">
    <w:name w:val="Основной текст (4)"/>
    <w:uiPriority w:val="99"/>
    <w:rsid w:val="00CB512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en-US" w:eastAsia="en-US"/>
    </w:rPr>
  </w:style>
  <w:style w:type="character" w:customStyle="1" w:styleId="32">
    <w:name w:val="Заголовок №3_"/>
    <w:link w:val="310"/>
    <w:uiPriority w:val="99"/>
    <w:locked/>
    <w:rsid w:val="00CB512F"/>
    <w:rPr>
      <w:rFonts w:ascii="Times New Roman" w:hAnsi="Times New Roman" w:cs="Times New Roman"/>
      <w:b/>
      <w:bCs/>
      <w:u w:val="none"/>
    </w:rPr>
  </w:style>
  <w:style w:type="character" w:customStyle="1" w:styleId="33">
    <w:name w:val="Заголовок №3"/>
    <w:uiPriority w:val="99"/>
    <w:rsid w:val="00CB51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">
    <w:name w:val="Основной текст (2)_"/>
    <w:link w:val="210"/>
    <w:uiPriority w:val="99"/>
    <w:locked/>
    <w:rsid w:val="00CB512F"/>
    <w:rPr>
      <w:rFonts w:ascii="Times New Roman" w:hAnsi="Times New Roman" w:cs="Times New Roman"/>
      <w:u w:val="none"/>
    </w:rPr>
  </w:style>
  <w:style w:type="character" w:customStyle="1" w:styleId="34">
    <w:name w:val="Заголовок №34"/>
    <w:uiPriority w:val="99"/>
    <w:rsid w:val="00CB51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3">
    <w:name w:val="Основной текст (2) + Полужирный"/>
    <w:uiPriority w:val="99"/>
    <w:rsid w:val="00CB51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5">
    <w:name w:val="Заголовок №3 + Не полужирный"/>
    <w:uiPriority w:val="99"/>
    <w:rsid w:val="00CB51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Основной текст (2) + Полужирный4"/>
    <w:aliases w:val="Курсив"/>
    <w:uiPriority w:val="99"/>
    <w:rsid w:val="00CB512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_"/>
    <w:link w:val="51"/>
    <w:uiPriority w:val="99"/>
    <w:locked/>
    <w:rsid w:val="00CB512F"/>
    <w:rPr>
      <w:rFonts w:ascii="Times New Roman" w:hAnsi="Times New Roman" w:cs="Times New Roman"/>
      <w:b/>
      <w:bCs/>
      <w:u w:val="none"/>
    </w:rPr>
  </w:style>
  <w:style w:type="character" w:customStyle="1" w:styleId="50">
    <w:name w:val="Основной текст (5)"/>
    <w:uiPriority w:val="99"/>
    <w:rsid w:val="00CB51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2">
    <w:name w:val="Основной текст (5) + Не полужирный"/>
    <w:uiPriority w:val="99"/>
    <w:rsid w:val="00CB51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1">
    <w:name w:val="Колонтитул_"/>
    <w:link w:val="a2"/>
    <w:uiPriority w:val="99"/>
    <w:locked/>
    <w:rsid w:val="00CB512F"/>
    <w:rPr>
      <w:rFonts w:ascii="Times New Roman" w:hAnsi="Times New Roman" w:cs="Times New Roman"/>
      <w:sz w:val="19"/>
      <w:szCs w:val="19"/>
      <w:u w:val="none"/>
    </w:rPr>
  </w:style>
  <w:style w:type="character" w:customStyle="1" w:styleId="520">
    <w:name w:val="Основной текст (5) + Не полужирный2"/>
    <w:uiPriority w:val="99"/>
    <w:rsid w:val="00CB51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0">
    <w:name w:val="Заголовок №33"/>
    <w:uiPriority w:val="99"/>
    <w:rsid w:val="00CB51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CB512F"/>
    <w:rPr>
      <w:rFonts w:ascii="Times New Roman" w:hAnsi="Times New Roman" w:cs="Times New Roman"/>
      <w:b/>
      <w:bCs/>
      <w:i/>
      <w:iCs/>
      <w:u w:val="none"/>
    </w:rPr>
  </w:style>
  <w:style w:type="character" w:customStyle="1" w:styleId="25">
    <w:name w:val="Основной текст (2)"/>
    <w:uiPriority w:val="99"/>
    <w:rsid w:val="00CB512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30">
    <w:name w:val="Основной текст (2)3"/>
    <w:uiPriority w:val="99"/>
    <w:rsid w:val="00CB512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0">
    <w:name w:val="Основной текст (6) + Не полужирный"/>
    <w:aliases w:val="Не курсив"/>
    <w:uiPriority w:val="99"/>
    <w:rsid w:val="00CB512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62">
    <w:name w:val="Основной текст (6)"/>
    <w:uiPriority w:val="99"/>
    <w:rsid w:val="00CB512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54">
    <w:name w:val="Основной текст (5)4"/>
    <w:uiPriority w:val="99"/>
    <w:rsid w:val="00CB51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53">
    <w:name w:val="Основной текст (5)3"/>
    <w:uiPriority w:val="99"/>
    <w:rsid w:val="00CB51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521">
    <w:name w:val="Основной текст (5)2"/>
    <w:uiPriority w:val="99"/>
    <w:rsid w:val="00CB51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10">
    <w:name w:val="Основной текст (5) + Не полужирный1"/>
    <w:uiPriority w:val="99"/>
    <w:rsid w:val="00CB51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20">
    <w:name w:val="Заголовок №32"/>
    <w:uiPriority w:val="99"/>
    <w:rsid w:val="00CB51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31">
    <w:name w:val="Основной текст (2) + Полужирный3"/>
    <w:uiPriority w:val="99"/>
    <w:rsid w:val="00CB512F"/>
    <w:rPr>
      <w:rFonts w:ascii="Times New Roman" w:hAnsi="Times New Roman" w:cs="Times New Roman"/>
      <w:b/>
      <w:b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CB512F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20">
    <w:name w:val="Заголовок №2 (2)_"/>
    <w:link w:val="221"/>
    <w:uiPriority w:val="99"/>
    <w:locked/>
    <w:rsid w:val="00CB512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22">
    <w:name w:val="Заголовок №2 (2)"/>
    <w:uiPriority w:val="99"/>
    <w:rsid w:val="00CB512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6Calibri">
    <w:name w:val="Основной текст (6) + Calibri"/>
    <w:aliases w:val="14 pt,Не курсив3"/>
    <w:uiPriority w:val="99"/>
    <w:rsid w:val="00CB512F"/>
    <w:rPr>
      <w:rFonts w:ascii="Calibri" w:hAnsi="Calibri" w:cs="Calibri"/>
      <w:b/>
      <w:bCs/>
      <w:i/>
      <w:iCs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character" w:customStyle="1" w:styleId="6Calibri1">
    <w:name w:val="Основной текст (6) + Calibri1"/>
    <w:aliases w:val="14 pt1,Не курсив2"/>
    <w:uiPriority w:val="99"/>
    <w:rsid w:val="00CB512F"/>
    <w:rPr>
      <w:rFonts w:ascii="Calibri" w:hAnsi="Calibri" w:cs="Calibri"/>
      <w:b/>
      <w:bCs/>
      <w:i/>
      <w:iCs/>
      <w:color w:val="000000"/>
      <w:spacing w:val="0"/>
      <w:w w:val="100"/>
      <w:position w:val="0"/>
      <w:sz w:val="28"/>
      <w:szCs w:val="28"/>
      <w:u w:val="single"/>
      <w:lang w:val="en-US" w:eastAsia="en-US"/>
    </w:rPr>
  </w:style>
  <w:style w:type="character" w:customStyle="1" w:styleId="610">
    <w:name w:val="Основной текст (6) + Не полужирный1"/>
    <w:aliases w:val="Не курсив1"/>
    <w:uiPriority w:val="99"/>
    <w:rsid w:val="00CB512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3">
    <w:name w:val="Основной текст (2)2"/>
    <w:uiPriority w:val="99"/>
    <w:rsid w:val="00CB512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7">
    <w:name w:val="Основной текст (7)_"/>
    <w:link w:val="71"/>
    <w:uiPriority w:val="99"/>
    <w:locked/>
    <w:rsid w:val="00CB512F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70">
    <w:name w:val="Основной текст (7)"/>
    <w:uiPriority w:val="99"/>
    <w:rsid w:val="00CB512F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lang w:val="ru-RU" w:eastAsia="ru-RU"/>
    </w:rPr>
  </w:style>
  <w:style w:type="character" w:customStyle="1" w:styleId="10">
    <w:name w:val="Заголовок №1_"/>
    <w:link w:val="11"/>
    <w:uiPriority w:val="99"/>
    <w:locked/>
    <w:rsid w:val="00CB512F"/>
    <w:rPr>
      <w:rFonts w:ascii="Times New Roman" w:hAnsi="Times New Roman" w:cs="Times New Roman"/>
      <w:b/>
      <w:bCs/>
      <w:sz w:val="32"/>
      <w:szCs w:val="32"/>
      <w:u w:val="none"/>
      <w:lang w:val="en-US" w:eastAsia="en-US"/>
    </w:rPr>
  </w:style>
  <w:style w:type="character" w:customStyle="1" w:styleId="12">
    <w:name w:val="Заголовок №1"/>
    <w:uiPriority w:val="99"/>
    <w:rsid w:val="00CB512F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single"/>
      <w:lang w:val="en-US" w:eastAsia="en-US"/>
    </w:rPr>
  </w:style>
  <w:style w:type="character" w:customStyle="1" w:styleId="26">
    <w:name w:val="Заголовок №2_"/>
    <w:link w:val="211"/>
    <w:uiPriority w:val="99"/>
    <w:locked/>
    <w:rsid w:val="00CB512F"/>
    <w:rPr>
      <w:rFonts w:ascii="Calibri" w:hAnsi="Calibri" w:cs="Calibri"/>
      <w:b/>
      <w:bCs/>
      <w:sz w:val="28"/>
      <w:szCs w:val="28"/>
      <w:u w:val="none"/>
      <w:lang w:val="en-US" w:eastAsia="en-US"/>
    </w:rPr>
  </w:style>
  <w:style w:type="character" w:customStyle="1" w:styleId="27">
    <w:name w:val="Заголовок №2"/>
    <w:uiPriority w:val="99"/>
    <w:rsid w:val="00CB512F"/>
    <w:rPr>
      <w:rFonts w:ascii="Calibri" w:hAnsi="Calibri" w:cs="Calibri"/>
      <w:b/>
      <w:bCs/>
      <w:color w:val="000000"/>
      <w:spacing w:val="0"/>
      <w:w w:val="100"/>
      <w:position w:val="0"/>
      <w:sz w:val="28"/>
      <w:szCs w:val="28"/>
      <w:u w:val="single"/>
      <w:lang w:val="en-US" w:eastAsia="en-US"/>
    </w:rPr>
  </w:style>
  <w:style w:type="character" w:customStyle="1" w:styleId="224">
    <w:name w:val="Заголовок №22"/>
    <w:uiPriority w:val="99"/>
    <w:rsid w:val="00CB512F"/>
    <w:rPr>
      <w:rFonts w:ascii="Calibri" w:hAnsi="Calibri" w:cs="Calibri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CB512F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9">
    <w:name w:val="Основной текст (9)_"/>
    <w:link w:val="90"/>
    <w:uiPriority w:val="99"/>
    <w:locked/>
    <w:rsid w:val="00CB512F"/>
    <w:rPr>
      <w:rFonts w:ascii="Calibri" w:hAnsi="Calibri" w:cs="Calibri"/>
      <w:b/>
      <w:bCs/>
      <w:sz w:val="16"/>
      <w:szCs w:val="16"/>
      <w:u w:val="none"/>
    </w:rPr>
  </w:style>
  <w:style w:type="character" w:customStyle="1" w:styleId="225">
    <w:name w:val="Основной текст (2) + Полужирный2"/>
    <w:uiPriority w:val="99"/>
    <w:rsid w:val="00CB51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a3">
    <w:name w:val="Подпись к таблице_"/>
    <w:link w:val="13"/>
    <w:uiPriority w:val="99"/>
    <w:locked/>
    <w:rsid w:val="00CB512F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4">
    <w:name w:val="Подпись к таблице"/>
    <w:uiPriority w:val="99"/>
    <w:rsid w:val="00CB512F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43">
    <w:name w:val="Основной текст (4)3"/>
    <w:uiPriority w:val="99"/>
    <w:rsid w:val="00CB512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21">
    <w:name w:val="Заголовок №3 (2)_"/>
    <w:link w:val="3210"/>
    <w:uiPriority w:val="99"/>
    <w:locked/>
    <w:rsid w:val="00CB512F"/>
    <w:rPr>
      <w:rFonts w:ascii="Calibri" w:hAnsi="Calibri" w:cs="Calibri"/>
      <w:b/>
      <w:bCs/>
      <w:sz w:val="22"/>
      <w:szCs w:val="22"/>
      <w:u w:val="none"/>
    </w:rPr>
  </w:style>
  <w:style w:type="character" w:customStyle="1" w:styleId="322">
    <w:name w:val="Заголовок №3 (2)"/>
    <w:uiPriority w:val="99"/>
    <w:rsid w:val="00CB512F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220">
    <w:name w:val="Заголовок №3 (2)2"/>
    <w:uiPriority w:val="99"/>
    <w:rsid w:val="00CB512F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42">
    <w:name w:val="Основной текст (4)2"/>
    <w:uiPriority w:val="99"/>
    <w:rsid w:val="00CB512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12">
    <w:name w:val="Основной текст (2) + Полужирный1"/>
    <w:uiPriority w:val="99"/>
    <w:rsid w:val="00CB512F"/>
    <w:rPr>
      <w:rFonts w:ascii="Times New Roman" w:hAnsi="Times New Roman" w:cs="Times New Roman"/>
      <w:b/>
      <w:b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1">
    <w:name w:val="Основной текст (2) + 9 pt1"/>
    <w:aliases w:val="Полужирный1"/>
    <w:uiPriority w:val="99"/>
    <w:rsid w:val="00CB512F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31">
    <w:name w:val="Основной текст (3)1"/>
    <w:basedOn w:val="Normal"/>
    <w:link w:val="3"/>
    <w:uiPriority w:val="99"/>
    <w:rsid w:val="00CB512F"/>
    <w:pPr>
      <w:shd w:val="clear" w:color="auto" w:fill="FFFFFF"/>
      <w:spacing w:after="540" w:line="240" w:lineRule="atLeast"/>
      <w:jc w:val="center"/>
    </w:pPr>
    <w:rPr>
      <w:rFonts w:ascii="Times New Roman" w:hAnsi="Times New Roman" w:cs="Times New Roman"/>
      <w:b/>
      <w:bCs/>
      <w:color w:val="auto"/>
      <w:sz w:val="48"/>
      <w:szCs w:val="48"/>
    </w:rPr>
  </w:style>
  <w:style w:type="paragraph" w:customStyle="1" w:styleId="41">
    <w:name w:val="Основной текст (4)1"/>
    <w:basedOn w:val="Normal"/>
    <w:link w:val="4"/>
    <w:uiPriority w:val="99"/>
    <w:rsid w:val="00CB512F"/>
    <w:pPr>
      <w:shd w:val="clear" w:color="auto" w:fill="FFFFFF"/>
      <w:spacing w:before="540" w:after="36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">
    <w:name w:val="Подпись к картинке1"/>
    <w:basedOn w:val="Normal"/>
    <w:link w:val="a"/>
    <w:uiPriority w:val="99"/>
    <w:rsid w:val="00CB512F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color w:val="auto"/>
      <w:sz w:val="40"/>
      <w:szCs w:val="40"/>
    </w:rPr>
  </w:style>
  <w:style w:type="paragraph" w:customStyle="1" w:styleId="21">
    <w:name w:val="Подпись к картинке (2)1"/>
    <w:basedOn w:val="Normal"/>
    <w:link w:val="2"/>
    <w:uiPriority w:val="99"/>
    <w:rsid w:val="00CB512F"/>
    <w:pPr>
      <w:shd w:val="clear" w:color="auto" w:fill="FFFFFF"/>
      <w:spacing w:before="120" w:line="240" w:lineRule="atLeast"/>
    </w:pPr>
    <w:rPr>
      <w:rFonts w:ascii="Times New Roman" w:hAnsi="Times New Roman" w:cs="Times New Roman"/>
      <w:i/>
      <w:iCs/>
      <w:color w:val="auto"/>
      <w:spacing w:val="10"/>
      <w:sz w:val="10"/>
      <w:szCs w:val="10"/>
    </w:rPr>
  </w:style>
  <w:style w:type="paragraph" w:customStyle="1" w:styleId="310">
    <w:name w:val="Заголовок №31"/>
    <w:basedOn w:val="Normal"/>
    <w:link w:val="32"/>
    <w:uiPriority w:val="99"/>
    <w:rsid w:val="00CB512F"/>
    <w:pPr>
      <w:shd w:val="clear" w:color="auto" w:fill="FFFFFF"/>
      <w:spacing w:after="36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210">
    <w:name w:val="Основной текст (2)1"/>
    <w:basedOn w:val="Normal"/>
    <w:link w:val="22"/>
    <w:uiPriority w:val="99"/>
    <w:rsid w:val="00CB512F"/>
    <w:pPr>
      <w:shd w:val="clear" w:color="auto" w:fill="FFFFFF"/>
      <w:spacing w:before="360" w:line="274" w:lineRule="exact"/>
      <w:ind w:hanging="420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51">
    <w:name w:val="Основной текст (5)1"/>
    <w:basedOn w:val="Normal"/>
    <w:link w:val="5"/>
    <w:uiPriority w:val="99"/>
    <w:rsid w:val="00CB512F"/>
    <w:pPr>
      <w:shd w:val="clear" w:color="auto" w:fill="FFFFFF"/>
      <w:spacing w:before="120" w:line="269" w:lineRule="exac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a2">
    <w:name w:val="Колонтитул"/>
    <w:basedOn w:val="Normal"/>
    <w:link w:val="a1"/>
    <w:uiPriority w:val="99"/>
    <w:rsid w:val="00CB512F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61">
    <w:name w:val="Основной текст (6)1"/>
    <w:basedOn w:val="Normal"/>
    <w:link w:val="6"/>
    <w:uiPriority w:val="99"/>
    <w:rsid w:val="00CB512F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221">
    <w:name w:val="Заголовок №2 (2)1"/>
    <w:basedOn w:val="Normal"/>
    <w:link w:val="220"/>
    <w:uiPriority w:val="99"/>
    <w:rsid w:val="00CB512F"/>
    <w:pPr>
      <w:shd w:val="clear" w:color="auto" w:fill="FFFFFF"/>
      <w:spacing w:before="540" w:after="420" w:line="240" w:lineRule="atLeast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71">
    <w:name w:val="Основной текст (7)1"/>
    <w:basedOn w:val="Normal"/>
    <w:link w:val="7"/>
    <w:uiPriority w:val="99"/>
    <w:rsid w:val="00CB512F"/>
    <w:pPr>
      <w:shd w:val="clear" w:color="auto" w:fill="FFFFFF"/>
      <w:spacing w:before="660" w:after="420" w:line="235" w:lineRule="exact"/>
      <w:ind w:firstLine="1260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1">
    <w:name w:val="Заголовок №11"/>
    <w:basedOn w:val="Normal"/>
    <w:link w:val="10"/>
    <w:uiPriority w:val="99"/>
    <w:rsid w:val="00CB512F"/>
    <w:pPr>
      <w:shd w:val="clear" w:color="auto" w:fill="FFFFFF"/>
      <w:spacing w:before="420" w:after="4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customStyle="1" w:styleId="211">
    <w:name w:val="Заголовок №21"/>
    <w:basedOn w:val="Normal"/>
    <w:link w:val="26"/>
    <w:uiPriority w:val="99"/>
    <w:rsid w:val="00CB512F"/>
    <w:pPr>
      <w:shd w:val="clear" w:color="auto" w:fill="FFFFFF"/>
      <w:spacing w:before="420" w:after="120" w:line="240" w:lineRule="atLeast"/>
      <w:jc w:val="both"/>
      <w:outlineLvl w:val="1"/>
    </w:pPr>
    <w:rPr>
      <w:rFonts w:ascii="Calibri" w:hAnsi="Calibri" w:cs="Calibri"/>
      <w:b/>
      <w:bCs/>
      <w:color w:val="auto"/>
      <w:sz w:val="28"/>
      <w:szCs w:val="28"/>
      <w:lang w:val="en-US" w:eastAsia="en-US"/>
    </w:rPr>
  </w:style>
  <w:style w:type="paragraph" w:customStyle="1" w:styleId="80">
    <w:name w:val="Основной текст (8)"/>
    <w:basedOn w:val="Normal"/>
    <w:link w:val="8"/>
    <w:uiPriority w:val="99"/>
    <w:rsid w:val="00CB512F"/>
    <w:pPr>
      <w:shd w:val="clear" w:color="auto" w:fill="FFFFFF"/>
      <w:spacing w:before="120" w:after="120" w:line="240" w:lineRule="atLeast"/>
      <w:jc w:val="both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90">
    <w:name w:val="Основной текст (9)"/>
    <w:basedOn w:val="Normal"/>
    <w:link w:val="9"/>
    <w:uiPriority w:val="99"/>
    <w:rsid w:val="00CB512F"/>
    <w:pPr>
      <w:shd w:val="clear" w:color="auto" w:fill="FFFFFF"/>
      <w:spacing w:before="60" w:after="180" w:line="240" w:lineRule="atLeast"/>
    </w:pPr>
    <w:rPr>
      <w:rFonts w:ascii="Calibri" w:hAnsi="Calibri" w:cs="Calibri"/>
      <w:b/>
      <w:bCs/>
      <w:color w:val="auto"/>
      <w:sz w:val="16"/>
      <w:szCs w:val="16"/>
    </w:rPr>
  </w:style>
  <w:style w:type="paragraph" w:customStyle="1" w:styleId="13">
    <w:name w:val="Подпись к таблице1"/>
    <w:basedOn w:val="Normal"/>
    <w:link w:val="a3"/>
    <w:uiPriority w:val="99"/>
    <w:rsid w:val="00CB512F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3210">
    <w:name w:val="Заголовок №3 (2)1"/>
    <w:basedOn w:val="Normal"/>
    <w:link w:val="321"/>
    <w:uiPriority w:val="99"/>
    <w:rsid w:val="00CB512F"/>
    <w:pPr>
      <w:shd w:val="clear" w:color="auto" w:fill="FFFFFF"/>
      <w:spacing w:before="780" w:after="660" w:line="240" w:lineRule="atLeast"/>
      <w:jc w:val="both"/>
      <w:outlineLvl w:val="2"/>
    </w:pPr>
    <w:rPr>
      <w:rFonts w:ascii="Calibri" w:hAnsi="Calibri" w:cs="Calibri"/>
      <w:b/>
      <w:bCs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rsid w:val="00F16331"/>
    <w:pPr>
      <w:tabs>
        <w:tab w:val="center" w:pos="4844"/>
        <w:tab w:val="right" w:pos="9689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6331"/>
    <w:rPr>
      <w:color w:val="000000"/>
    </w:rPr>
  </w:style>
  <w:style w:type="paragraph" w:styleId="Footer">
    <w:name w:val="footer"/>
    <w:basedOn w:val="Normal"/>
    <w:link w:val="FooterChar"/>
    <w:uiPriority w:val="99"/>
    <w:rsid w:val="00F16331"/>
    <w:pPr>
      <w:tabs>
        <w:tab w:val="center" w:pos="4844"/>
        <w:tab w:val="right" w:pos="9689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6331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E14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345"/>
    <w:rPr>
      <w:rFonts w:ascii="Segoe U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D744C7"/>
    <w:rPr>
      <w:color w:val="800080"/>
      <w:u w:val="single"/>
    </w:rPr>
  </w:style>
  <w:style w:type="paragraph" w:customStyle="1" w:styleId="Default">
    <w:name w:val="Default"/>
    <w:uiPriority w:val="99"/>
    <w:rsid w:val="00D744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95C6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v_fve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5</Pages>
  <Words>1011</Words>
  <Characters>5766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Беденков</dc:creator>
  <cp:keywords/>
  <dc:description/>
  <cp:lastModifiedBy>Anna</cp:lastModifiedBy>
  <cp:revision>10</cp:revision>
  <cp:lastPrinted>2016-07-15T07:17:00Z</cp:lastPrinted>
  <dcterms:created xsi:type="dcterms:W3CDTF">2016-07-18T13:10:00Z</dcterms:created>
  <dcterms:modified xsi:type="dcterms:W3CDTF">2017-07-25T09:32:00Z</dcterms:modified>
</cp:coreProperties>
</file>